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8137" w14:textId="617D0A77" w:rsidR="00494407" w:rsidRPr="005D0D85" w:rsidRDefault="00494407" w:rsidP="00166ED6">
      <w:pPr>
        <w:pStyle w:val="ICMIHeading1"/>
      </w:pPr>
      <w:bookmarkStart w:id="0" w:name="_GoBack"/>
      <w:bookmarkEnd w:id="0"/>
      <w:r w:rsidRPr="005D0D85">
        <w:t>TYPE TITL</w:t>
      </w:r>
      <w:r w:rsidR="00975AFB" w:rsidRPr="005D0D85">
        <w:t xml:space="preserve">E OF </w:t>
      </w:r>
      <w:r w:rsidR="00152196" w:rsidRPr="005D0D85">
        <w:t xml:space="preserve">PAPER: </w:t>
      </w:r>
      <w:r w:rsidR="00160F5E" w:rsidRPr="005D0D85">
        <w:t>FEWER THAN 15 WORDS</w:t>
      </w:r>
      <w:r w:rsidR="00152196" w:rsidRPr="005D0D85">
        <w:t xml:space="preserve"> [</w:t>
      </w:r>
      <w:r w:rsidR="00975AFB" w:rsidRPr="005D0D85">
        <w:t>STYLE</w:t>
      </w:r>
      <w:r w:rsidR="002E32D2" w:rsidRPr="005D0D85">
        <w:t>:</w:t>
      </w:r>
      <w:r w:rsidR="00975AFB" w:rsidRPr="005D0D85">
        <w:t xml:space="preserve"> </w:t>
      </w:r>
      <w:r w:rsidR="002E32D2" w:rsidRPr="005D0D85">
        <w:t>ICMI</w:t>
      </w:r>
      <w:r w:rsidR="003C6857" w:rsidRPr="005D0D85">
        <w:t xml:space="preserve"> </w:t>
      </w:r>
      <w:r w:rsidR="002E32D2" w:rsidRPr="005D0D85">
        <w:t>TITLE</w:t>
      </w:r>
      <w:r w:rsidR="00152196" w:rsidRPr="005D0D85">
        <w:t>]</w:t>
      </w:r>
    </w:p>
    <w:p w14:paraId="630C682F" w14:textId="000D3299" w:rsidR="001800A0" w:rsidRPr="00AE1BA1" w:rsidRDefault="001800A0" w:rsidP="00AE1BA1">
      <w:pPr>
        <w:pStyle w:val="ICMIAuthor"/>
      </w:pPr>
      <w:r w:rsidRPr="00AE1BA1">
        <w:t>For single author: Author [</w:t>
      </w:r>
      <w:bookmarkStart w:id="1" w:name="OLE_LINK1"/>
      <w:bookmarkStart w:id="2" w:name="OLE_LINK2"/>
      <w:r w:rsidRPr="00AE1BA1">
        <w:t xml:space="preserve">Style: </w:t>
      </w:r>
      <w:r w:rsidR="003C6857" w:rsidRPr="00AE1BA1">
        <w:t xml:space="preserve">ICMI </w:t>
      </w:r>
      <w:r w:rsidRPr="00AE1BA1">
        <w:t>Author</w:t>
      </w:r>
      <w:bookmarkEnd w:id="1"/>
      <w:bookmarkEnd w:id="2"/>
      <w:r w:rsidRPr="00AE1BA1">
        <w:t>]</w:t>
      </w:r>
    </w:p>
    <w:p w14:paraId="6E05B84D" w14:textId="565819B1" w:rsidR="001800A0" w:rsidRPr="00D52444" w:rsidRDefault="001800A0" w:rsidP="00AE1BA1">
      <w:pPr>
        <w:pStyle w:val="ICMIAuthor"/>
      </w:pPr>
      <w:r w:rsidRPr="00D52444">
        <w:t xml:space="preserve">Affiliation [Style: </w:t>
      </w:r>
      <w:r w:rsidR="003C6857">
        <w:t xml:space="preserve">ICMI </w:t>
      </w:r>
      <w:r w:rsidRPr="00876045">
        <w:t>Author</w:t>
      </w:r>
      <w:r w:rsidRPr="00D52444">
        <w:t>]</w:t>
      </w:r>
    </w:p>
    <w:p w14:paraId="6C7C6206" w14:textId="642C460D" w:rsidR="001800A0" w:rsidRDefault="001800A0" w:rsidP="00AE1BA1">
      <w:pPr>
        <w:pStyle w:val="ICMIAuthor"/>
      </w:pPr>
      <w:r w:rsidRPr="00D52444">
        <w:t>Email address [Style:</w:t>
      </w:r>
      <w:r w:rsidRPr="0090189B">
        <w:t xml:space="preserve"> </w:t>
      </w:r>
      <w:r w:rsidR="003C6857">
        <w:t xml:space="preserve">ICMI </w:t>
      </w:r>
      <w:r w:rsidRPr="00876045">
        <w:t>Author</w:t>
      </w:r>
      <w:r w:rsidRPr="00D52444">
        <w:t>]</w:t>
      </w:r>
    </w:p>
    <w:p w14:paraId="7AC96A5A" w14:textId="77777777" w:rsidR="001800A0" w:rsidRPr="00AE1BA1" w:rsidRDefault="001800A0" w:rsidP="00166ED6">
      <w:pPr>
        <w:pStyle w:val="ICMIHeading1"/>
      </w:pPr>
      <w:r w:rsidRPr="00AE1BA1">
        <w:t>For 2 Authors (use style below &amp; delete this heading), For 4 Authors use it Twice</w:t>
      </w:r>
    </w:p>
    <w:p w14:paraId="1C01E75F" w14:textId="77777777" w:rsidR="001800A0" w:rsidRPr="00AE1BA1" w:rsidRDefault="001800A0" w:rsidP="00AE1BA1">
      <w:pPr>
        <w:pStyle w:val="ICMIAuthor2Multiple"/>
      </w:pPr>
      <w:r w:rsidRPr="00874D16">
        <w:tab/>
      </w:r>
      <w:r w:rsidRPr="00AE1BA1">
        <w:t>Author1</w:t>
      </w:r>
      <w:r w:rsidRPr="00AE1BA1">
        <w:tab/>
      </w:r>
      <w:r w:rsidRPr="00AE1BA1">
        <w:rPr>
          <w:u w:val="single"/>
        </w:rPr>
        <w:t>Presenting Author(s) Underlined</w:t>
      </w:r>
    </w:p>
    <w:p w14:paraId="1015F7EA" w14:textId="77777777" w:rsidR="001800A0" w:rsidRPr="00AE1BA1" w:rsidRDefault="001800A0" w:rsidP="00AE1BA1">
      <w:pPr>
        <w:pStyle w:val="ICMIAuthor2Multiple"/>
      </w:pPr>
      <w:r w:rsidRPr="00AE1BA1">
        <w:tab/>
        <w:t>Affiliation1</w:t>
      </w:r>
      <w:r w:rsidRPr="00AE1BA1">
        <w:tab/>
        <w:t>Affiliation2</w:t>
      </w:r>
    </w:p>
    <w:p w14:paraId="35D47BAA" w14:textId="77777777" w:rsidR="001800A0" w:rsidRPr="00AE1BA1" w:rsidRDefault="001800A0" w:rsidP="00AE1BA1">
      <w:pPr>
        <w:pStyle w:val="ICMIAuthor2Multiple"/>
      </w:pPr>
      <w:r w:rsidRPr="00AE1BA1">
        <w:tab/>
        <w:t>Email1</w:t>
      </w:r>
      <w:r w:rsidRPr="00AE1BA1">
        <w:tab/>
        <w:t>Email2</w:t>
      </w:r>
    </w:p>
    <w:p w14:paraId="3398F051" w14:textId="77777777" w:rsidR="001800A0" w:rsidRPr="00D04FFF" w:rsidRDefault="001800A0" w:rsidP="00166ED6">
      <w:pPr>
        <w:pStyle w:val="ICMIHeading1"/>
      </w:pPr>
      <w:r w:rsidRPr="00D04FFF">
        <w:t>For 3 Authors</w:t>
      </w:r>
      <w:r>
        <w:t xml:space="preserve"> (use style below &amp; delete this heading), For 6 Authors use it Twice</w:t>
      </w:r>
    </w:p>
    <w:p w14:paraId="0D4818D0" w14:textId="77777777" w:rsidR="001800A0" w:rsidRPr="000260F2" w:rsidRDefault="001800A0" w:rsidP="000260F2">
      <w:pPr>
        <w:pStyle w:val="ICMIAuthor3Multiple"/>
      </w:pPr>
      <w:r w:rsidRPr="00A267DF">
        <w:tab/>
      </w:r>
      <w:r w:rsidRPr="000260F2">
        <w:t>Author1</w:t>
      </w:r>
      <w:r w:rsidRPr="000260F2">
        <w:tab/>
      </w:r>
      <w:r w:rsidRPr="000260F2">
        <w:rPr>
          <w:u w:val="single"/>
        </w:rPr>
        <w:t>Presenting Author(s) Underlined</w:t>
      </w:r>
      <w:r w:rsidRPr="000260F2">
        <w:tab/>
        <w:t>Author3</w:t>
      </w:r>
    </w:p>
    <w:p w14:paraId="21EC9EAF" w14:textId="77777777" w:rsidR="001800A0" w:rsidRPr="000260F2" w:rsidRDefault="001800A0" w:rsidP="000260F2">
      <w:pPr>
        <w:pStyle w:val="ICMIAuthor3Multiple"/>
      </w:pPr>
      <w:r w:rsidRPr="000260F2">
        <w:tab/>
        <w:t>Affiliation1</w:t>
      </w:r>
      <w:r w:rsidRPr="000260F2">
        <w:tab/>
        <w:t>Affiliation2</w:t>
      </w:r>
      <w:r w:rsidRPr="000260F2">
        <w:tab/>
        <w:t>Affiliation3</w:t>
      </w:r>
    </w:p>
    <w:p w14:paraId="3DDDF995" w14:textId="1B71F37B" w:rsidR="00494407" w:rsidRPr="000260F2" w:rsidRDefault="001800A0" w:rsidP="000260F2">
      <w:pPr>
        <w:pStyle w:val="ICMIAuthor3Multiple"/>
      </w:pPr>
      <w:r w:rsidRPr="000260F2">
        <w:tab/>
        <w:t>Email1</w:t>
      </w:r>
      <w:r w:rsidRPr="000260F2">
        <w:tab/>
        <w:t>Email2</w:t>
      </w:r>
      <w:r w:rsidRPr="000260F2">
        <w:tab/>
        <w:t>Email3</w:t>
      </w:r>
    </w:p>
    <w:p w14:paraId="07BC8BAB" w14:textId="55F69D98" w:rsidR="00494407" w:rsidRPr="009261FC" w:rsidRDefault="00494407" w:rsidP="000A054A">
      <w:pPr>
        <w:pStyle w:val="ICMIAbstract"/>
        <w:ind w:firstLine="0"/>
      </w:pPr>
      <w:r w:rsidRPr="007B128B">
        <w:t xml:space="preserve">Type your abstract here, after leaving ONE empty line below the author(s) names. </w:t>
      </w:r>
      <w:r w:rsidR="002E32D2" w:rsidRPr="007B128B">
        <w:t>[Style: ICMI Abstract</w:t>
      </w:r>
      <w:r w:rsidR="002E32D2" w:rsidRPr="009261FC">
        <w:t xml:space="preserve">] </w:t>
      </w:r>
      <w:r w:rsidRPr="009261FC">
        <w:t>The purpose of this paragraph is to present a short abstract which uses italic font and may have a length of up to 1</w:t>
      </w:r>
      <w:r w:rsidR="00AC6A5E" w:rsidRPr="009261FC">
        <w:t>2</w:t>
      </w:r>
      <w:r w:rsidRPr="009261FC">
        <w:t xml:space="preserve"> lines. The word abstract is not needed at the beginning of the abstract.  </w:t>
      </w:r>
    </w:p>
    <w:p w14:paraId="7660FE4C" w14:textId="7D7C3820" w:rsidR="005D6240" w:rsidRPr="009A7936" w:rsidRDefault="002E32D2" w:rsidP="000A054A">
      <w:pPr>
        <w:pStyle w:val="ICMINormal"/>
        <w:ind w:firstLine="0"/>
      </w:pPr>
      <w:r w:rsidRPr="009A7936">
        <w:t xml:space="preserve">Text of the body of the paper begins here [Style: </w:t>
      </w:r>
      <w:r w:rsidR="008628C3" w:rsidRPr="009A7936">
        <w:t>ICMI Normal</w:t>
      </w:r>
      <w:r w:rsidRPr="009A7936">
        <w:t>]</w:t>
      </w:r>
      <w:r w:rsidR="003F0A53" w:rsidRPr="009A7936">
        <w:t>.</w:t>
      </w:r>
      <w:r w:rsidR="00494407" w:rsidRPr="009A7936">
        <w:t xml:space="preserve"> </w:t>
      </w:r>
      <w:r w:rsidR="00E74945">
        <w:t>This template</w:t>
      </w:r>
      <w:r w:rsidR="00494407" w:rsidRPr="009A7936">
        <w:t xml:space="preserve"> makes use of “styles” </w:t>
      </w:r>
      <w:r w:rsidR="00CA3BAD" w:rsidRPr="009A7936">
        <w:t xml:space="preserve">from the Styles menu in the “Home” tab of Microsoft Word </w:t>
      </w:r>
      <w:r w:rsidR="00494407" w:rsidRPr="009A7936">
        <w:t>that have been set up for this particular docume</w:t>
      </w:r>
      <w:r w:rsidR="000A2A1B" w:rsidRPr="009A7936">
        <w:t>nt. This paragraph</w:t>
      </w:r>
      <w:r w:rsidR="00494407" w:rsidRPr="009A7936">
        <w:t xml:space="preserve"> uses the style </w:t>
      </w:r>
      <w:r w:rsidRPr="009A7936">
        <w:t>“</w:t>
      </w:r>
      <w:r w:rsidR="000A2A1B" w:rsidRPr="009A7936">
        <w:t>ICM</w:t>
      </w:r>
      <w:r w:rsidR="004C6780" w:rsidRPr="009A7936">
        <w:t>I</w:t>
      </w:r>
      <w:r w:rsidR="000A2A1B" w:rsidRPr="009A7936">
        <w:t xml:space="preserve"> </w:t>
      </w:r>
      <w:r w:rsidR="00494407" w:rsidRPr="009A7936">
        <w:t>Normal</w:t>
      </w:r>
      <w:r w:rsidRPr="009A7936">
        <w:t>”</w:t>
      </w:r>
      <w:r w:rsidR="00494407" w:rsidRPr="009A7936">
        <w:t xml:space="preserve"> to ensure that the text is in 1</w:t>
      </w:r>
      <w:r w:rsidR="005C388F" w:rsidRPr="009A7936">
        <w:t>2</w:t>
      </w:r>
      <w:r w:rsidR="00494407" w:rsidRPr="009A7936">
        <w:t xml:space="preserve">pt Times New Roman with the </w:t>
      </w:r>
      <w:r w:rsidRPr="009A7936">
        <w:t>correct</w:t>
      </w:r>
      <w:r w:rsidR="00494407" w:rsidRPr="009A7936">
        <w:t xml:space="preserve"> line spacing, and so on.</w:t>
      </w:r>
    </w:p>
    <w:p w14:paraId="1C234AF5" w14:textId="692CEDA1" w:rsidR="00EC11C3" w:rsidRDefault="005D6240" w:rsidP="000A054A">
      <w:pPr>
        <w:pStyle w:val="ICMINormal"/>
        <w:ind w:firstLine="0"/>
      </w:pPr>
      <w:r>
        <w:t xml:space="preserve">There should be no </w:t>
      </w:r>
      <w:r w:rsidR="00BA4884">
        <w:t xml:space="preserve">extra returns </w:t>
      </w:r>
      <w:r>
        <w:t>between regular paragraphs</w:t>
      </w:r>
      <w:r w:rsidR="00550182">
        <w:t xml:space="preserve">, with the exception of the spacing already integrated into the styles. The only blank spaces you will need to </w:t>
      </w:r>
      <w:r w:rsidR="003B7803">
        <w:t xml:space="preserve">manually </w:t>
      </w:r>
      <w:r w:rsidR="00550182">
        <w:t>add are those before and after figures and tables (see below for more information).</w:t>
      </w:r>
    </w:p>
    <w:p w14:paraId="0BDF890E" w14:textId="19B542F7" w:rsidR="003A0B82" w:rsidRPr="00166ED6" w:rsidRDefault="009A0EDF" w:rsidP="00166ED6">
      <w:pPr>
        <w:pStyle w:val="ICMIHeading1"/>
      </w:pPr>
      <w:r w:rsidRPr="00166ED6">
        <w:t>First Level Heading [Style: ICMI Heading 1]</w:t>
      </w:r>
    </w:p>
    <w:p w14:paraId="24BEF599" w14:textId="3822D412" w:rsidR="00494407" w:rsidRPr="006F0629" w:rsidRDefault="007E12AE" w:rsidP="000A054A">
      <w:pPr>
        <w:pStyle w:val="ICMINormal"/>
        <w:ind w:firstLine="0"/>
        <w:rPr>
          <w:i/>
        </w:rPr>
      </w:pPr>
      <w:r>
        <w:t>Most</w:t>
      </w:r>
      <w:r w:rsidR="00494407" w:rsidRPr="006F0629">
        <w:t xml:space="preserve"> styles, such as </w:t>
      </w:r>
      <w:r w:rsidR="008E54EA" w:rsidRPr="003A0B82">
        <w:t>ICM</w:t>
      </w:r>
      <w:r w:rsidR="004C6780" w:rsidRPr="003A0B82">
        <w:t>I</w:t>
      </w:r>
      <w:r w:rsidR="00E35847" w:rsidRPr="003A0B82">
        <w:t xml:space="preserve"> </w:t>
      </w:r>
      <w:r w:rsidR="00494407" w:rsidRPr="003A0B82">
        <w:t>Abstract</w:t>
      </w:r>
      <w:r w:rsidR="002E32D2">
        <w:t xml:space="preserve"> and</w:t>
      </w:r>
      <w:r w:rsidR="00494407" w:rsidRPr="006F0629">
        <w:t xml:space="preserve"> </w:t>
      </w:r>
      <w:r w:rsidR="002E32D2" w:rsidRPr="003A0B82">
        <w:t>ICMI</w:t>
      </w:r>
      <w:r w:rsidR="003A0B82" w:rsidRPr="003A0B82">
        <w:t xml:space="preserve"> </w:t>
      </w:r>
      <w:r w:rsidR="000A2A1B" w:rsidRPr="003A0B82">
        <w:t xml:space="preserve">Heading </w:t>
      </w:r>
      <w:r w:rsidR="00494407" w:rsidRPr="003A0B82">
        <w:t>1</w:t>
      </w:r>
      <w:r w:rsidR="00494407" w:rsidRPr="006F0629">
        <w:t xml:space="preserve"> used above, automatically produce the appropriately formatted text. The use of styles helps to ensure a consistent appearance for all papers</w:t>
      </w:r>
      <w:r w:rsidR="00EC11C3">
        <w:t>. The styles are very important. Manually centering the first level heading and bolding it is insufficient and will be troublesome when the proceeding editor compile</w:t>
      </w:r>
      <w:r w:rsidR="003D31AC">
        <w:t>s</w:t>
      </w:r>
      <w:r w:rsidR="00EC11C3">
        <w:t xml:space="preserve"> the accepted proposals. If you cannot find the appropriate style you need, please click </w:t>
      </w:r>
      <w:r w:rsidR="00F04293">
        <w:t>“More”, the drop-down arrow, or “Styles Pane,” depending on your version of Microsoft Word.</w:t>
      </w:r>
      <w:r w:rsidR="00282AEF">
        <w:t xml:space="preserve"> </w:t>
      </w:r>
      <w:r w:rsidR="00B875B0">
        <w:t xml:space="preserve">You </w:t>
      </w:r>
      <w:r w:rsidR="00282AEF">
        <w:t>should not manually tab nor indent the paragraphs.</w:t>
      </w:r>
      <w:r w:rsidR="00F04293">
        <w:t xml:space="preserve"> </w:t>
      </w:r>
    </w:p>
    <w:p w14:paraId="4CE0BB62" w14:textId="21DBE1C3" w:rsidR="00494407" w:rsidRPr="00166ED6" w:rsidRDefault="00917A47" w:rsidP="00166ED6">
      <w:pPr>
        <w:pStyle w:val="ICMIHeading2"/>
      </w:pPr>
      <w:r w:rsidRPr="00166ED6">
        <w:t>Second Level Heading</w:t>
      </w:r>
      <w:r w:rsidR="00975AFB" w:rsidRPr="00166ED6">
        <w:t xml:space="preserve"> </w:t>
      </w:r>
      <w:r w:rsidRPr="00166ED6">
        <w:t>[Style:</w:t>
      </w:r>
      <w:r w:rsidR="00494407" w:rsidRPr="00166ED6">
        <w:t xml:space="preserve"> </w:t>
      </w:r>
      <w:r w:rsidR="008E54EA" w:rsidRPr="00166ED6">
        <w:t>ICM</w:t>
      </w:r>
      <w:r w:rsidR="004C6780" w:rsidRPr="00166ED6">
        <w:t>I</w:t>
      </w:r>
      <w:r w:rsidR="008E54EA" w:rsidRPr="00166ED6">
        <w:t xml:space="preserve"> </w:t>
      </w:r>
      <w:r w:rsidR="00494407" w:rsidRPr="00166ED6">
        <w:t xml:space="preserve">Heading </w:t>
      </w:r>
      <w:r w:rsidR="00D836D2" w:rsidRPr="00166ED6">
        <w:t>2</w:t>
      </w:r>
      <w:r w:rsidRPr="00166ED6">
        <w:t>]</w:t>
      </w:r>
    </w:p>
    <w:p w14:paraId="64817F68" w14:textId="1B1E87B4" w:rsidR="00494407" w:rsidRPr="00C51894" w:rsidRDefault="00B875B0" w:rsidP="000A054A">
      <w:pPr>
        <w:pStyle w:val="ICMINormal"/>
        <w:ind w:firstLine="0"/>
      </w:pPr>
      <w:r>
        <w:t>Three levels of</w:t>
      </w:r>
      <w:r w:rsidR="00494407" w:rsidRPr="00C51894">
        <w:t xml:space="preserve"> heading styles should </w:t>
      </w:r>
      <w:r w:rsidR="000A2A1B">
        <w:t xml:space="preserve">be </w:t>
      </w:r>
      <w:r w:rsidR="00494407" w:rsidRPr="00C51894">
        <w:t>suffic</w:t>
      </w:r>
      <w:r w:rsidR="000A2A1B">
        <w:t>ient</w:t>
      </w:r>
      <w:r w:rsidR="00494407" w:rsidRPr="00C51894">
        <w:t xml:space="preserve"> to structure your paper: Heading 1 for the </w:t>
      </w:r>
      <w:r w:rsidR="002E32D2">
        <w:t>main</w:t>
      </w:r>
      <w:r w:rsidR="0071616E">
        <w:t xml:space="preserve"> </w:t>
      </w:r>
      <w:r w:rsidR="002E32D2">
        <w:t>sections</w:t>
      </w:r>
      <w:r w:rsidR="00494407" w:rsidRPr="00C51894">
        <w:t xml:space="preserve">, Heading 2 for </w:t>
      </w:r>
      <w:r w:rsidR="002E32D2">
        <w:t>sub-</w:t>
      </w:r>
      <w:r w:rsidR="00494407" w:rsidRPr="00C51894">
        <w:t xml:space="preserve">sections, and </w:t>
      </w:r>
      <w:r w:rsidR="00E61C3E">
        <w:t xml:space="preserve">manual formatting </w:t>
      </w:r>
      <w:r w:rsidR="00494407" w:rsidRPr="00C51894">
        <w:t xml:space="preserve">for </w:t>
      </w:r>
      <w:r w:rsidR="002E32D2">
        <w:t>paragraph headings</w:t>
      </w:r>
      <w:r w:rsidR="006B4DF7">
        <w:t xml:space="preserve"> (Heading 3)</w:t>
      </w:r>
      <w:r w:rsidR="00494407" w:rsidRPr="00C51894">
        <w:t>. Please do not number sections or sub-sections.</w:t>
      </w:r>
    </w:p>
    <w:p w14:paraId="7C602707" w14:textId="146552FE" w:rsidR="003773FE" w:rsidRDefault="00494407" w:rsidP="000A054A">
      <w:pPr>
        <w:pStyle w:val="ICMINormal"/>
        <w:ind w:firstLine="0"/>
      </w:pPr>
      <w:r w:rsidRPr="00E61C3E">
        <w:rPr>
          <w:b/>
        </w:rPr>
        <w:t>Using this document</w:t>
      </w:r>
      <w:r w:rsidR="00865FD8" w:rsidRPr="00E61C3E">
        <w:rPr>
          <w:b/>
        </w:rPr>
        <w:t>.</w:t>
      </w:r>
      <w:r w:rsidR="00E61C3E">
        <w:t xml:space="preserve"> This is an example of a paragraph heading. This is </w:t>
      </w:r>
      <w:r w:rsidR="00AF4DFF">
        <w:t>one of few</w:t>
      </w:r>
      <w:r w:rsidR="00E61C3E">
        <w:t xml:space="preserve"> instance</w:t>
      </w:r>
      <w:r w:rsidR="00AF4DFF">
        <w:t>s</w:t>
      </w:r>
      <w:r w:rsidR="00E61C3E">
        <w:t xml:space="preserve"> in which you should manually format </w:t>
      </w:r>
      <w:r w:rsidR="00AF4DFF">
        <w:t>text within</w:t>
      </w:r>
      <w:r w:rsidR="00E61C3E">
        <w:t xml:space="preserve"> the submission. Paragraph headings</w:t>
      </w:r>
      <w:r w:rsidR="00952191">
        <w:t xml:space="preserve"> (Heading 3)</w:t>
      </w:r>
      <w:r w:rsidR="00E61C3E">
        <w:t xml:space="preserve"> are </w:t>
      </w:r>
      <w:r w:rsidR="00E61C3E">
        <w:lastRenderedPageBreak/>
        <w:t xml:space="preserve">bolded. Only the first word in the paragraph heading is capitalized. </w:t>
      </w:r>
      <w:r w:rsidR="003027E5">
        <w:t xml:space="preserve">The text that follows </w:t>
      </w:r>
      <w:r w:rsidR="00E93A81">
        <w:t xml:space="preserve">the paragraph heading </w:t>
      </w:r>
      <w:r w:rsidR="003027E5">
        <w:t>should use</w:t>
      </w:r>
      <w:r w:rsidR="00113B6C">
        <w:t xml:space="preserve"> the “ICMI Normal” style. </w:t>
      </w:r>
    </w:p>
    <w:p w14:paraId="20DE71EB" w14:textId="2DCD2A25" w:rsidR="00BC4754" w:rsidRPr="002D4AB7" w:rsidRDefault="00494407" w:rsidP="000A054A">
      <w:pPr>
        <w:pStyle w:val="ICMINormal"/>
        <w:ind w:firstLine="0"/>
      </w:pPr>
      <w:r w:rsidRPr="00AC1A1E">
        <w:t>The easiest way to use this document is to keep a copy of this original template (since it contains all the instructions) and then save a copy of this file using the intended filename for your proposal.</w:t>
      </w:r>
      <w:r w:rsidR="00D859BE">
        <w:t xml:space="preserve"> </w:t>
      </w:r>
      <w:r w:rsidRPr="00AC1A1E">
        <w:rPr>
          <w:b/>
        </w:rPr>
        <w:t xml:space="preserve">Files </w:t>
      </w:r>
      <w:r w:rsidR="00E35847" w:rsidRPr="00AC1A1E">
        <w:rPr>
          <w:b/>
        </w:rPr>
        <w:t>must</w:t>
      </w:r>
      <w:r w:rsidRPr="00AC1A1E">
        <w:rPr>
          <w:b/>
        </w:rPr>
        <w:t xml:space="preserve"> be saved in </w:t>
      </w:r>
      <w:r w:rsidR="00E35847" w:rsidRPr="00AC1A1E">
        <w:rPr>
          <w:b/>
        </w:rPr>
        <w:t>pdf</w:t>
      </w:r>
      <w:r w:rsidR="00A32BE5">
        <w:rPr>
          <w:b/>
        </w:rPr>
        <w:t xml:space="preserve"> </w:t>
      </w:r>
      <w:r w:rsidRPr="00AC1A1E">
        <w:rPr>
          <w:b/>
        </w:rPr>
        <w:t xml:space="preserve">format </w:t>
      </w:r>
      <w:r w:rsidRPr="00AC1A1E">
        <w:t xml:space="preserve">and </w:t>
      </w:r>
      <w:r w:rsidR="00AE0ACF" w:rsidRPr="00AC1A1E">
        <w:rPr>
          <w:b/>
        </w:rPr>
        <w:t xml:space="preserve">in </w:t>
      </w:r>
      <w:r w:rsidR="00A32BE5">
        <w:rPr>
          <w:b/>
        </w:rPr>
        <w:t>W</w:t>
      </w:r>
      <w:r w:rsidR="00AE0ACF" w:rsidRPr="00AC1A1E">
        <w:rPr>
          <w:b/>
        </w:rPr>
        <w:t>ord</w:t>
      </w:r>
      <w:r w:rsidR="00A32BE5">
        <w:rPr>
          <w:b/>
        </w:rPr>
        <w:t xml:space="preserve"> </w:t>
      </w:r>
      <w:r w:rsidR="00AE0ACF" w:rsidRPr="00AC1A1E">
        <w:rPr>
          <w:b/>
        </w:rPr>
        <w:t>format (</w:t>
      </w:r>
      <w:r w:rsidR="00865FD8">
        <w:rPr>
          <w:b/>
        </w:rPr>
        <w:t xml:space="preserve">doc, </w:t>
      </w:r>
      <w:proofErr w:type="spellStart"/>
      <w:r w:rsidR="00AE0ACF" w:rsidRPr="00AC1A1E">
        <w:rPr>
          <w:b/>
        </w:rPr>
        <w:t>docx</w:t>
      </w:r>
      <w:proofErr w:type="spellEnd"/>
      <w:r w:rsidR="00AE0ACF" w:rsidRPr="00AC1A1E">
        <w:rPr>
          <w:b/>
        </w:rPr>
        <w:t>)</w:t>
      </w:r>
      <w:r w:rsidR="00AE0ACF" w:rsidRPr="00AC1A1E">
        <w:t xml:space="preserve">. </w:t>
      </w:r>
      <w:r w:rsidR="00AE0ACF">
        <w:t>F</w:t>
      </w:r>
      <w:r w:rsidRPr="00C51894">
        <w:t>ilenames</w:t>
      </w:r>
      <w:r w:rsidR="00B87056">
        <w:t xml:space="preserve"> (in the discussion document referred to as “Working Title”)</w:t>
      </w:r>
      <w:r w:rsidRPr="00C51894">
        <w:t xml:space="preserve"> should indicate the </w:t>
      </w:r>
      <w:r w:rsidR="00AE0ACF">
        <w:t xml:space="preserve">selected </w:t>
      </w:r>
      <w:r w:rsidR="001D5613" w:rsidRPr="005420D7">
        <w:t>t</w:t>
      </w:r>
      <w:r w:rsidR="00943719" w:rsidRPr="005420D7">
        <w:t>heme</w:t>
      </w:r>
      <w:r w:rsidRPr="00C51894">
        <w:t xml:space="preserve"> and </w:t>
      </w:r>
      <w:r w:rsidR="00AE0ACF">
        <w:t xml:space="preserve">the </w:t>
      </w:r>
      <w:r w:rsidRPr="00C51894">
        <w:t xml:space="preserve">name of the </w:t>
      </w:r>
      <w:r w:rsidR="00943719">
        <w:t>main/corresponding</w:t>
      </w:r>
      <w:r w:rsidRPr="00C51894">
        <w:t xml:space="preserve"> author.</w:t>
      </w:r>
      <w:r w:rsidR="0095211B">
        <w:t xml:space="preserve"> Note that the corresponding author denoted will also be the author expected to attend the </w:t>
      </w:r>
      <w:r w:rsidR="00C62443">
        <w:t>study</w:t>
      </w:r>
      <w:r w:rsidR="0095211B">
        <w:t>, if the paper is accepted.</w:t>
      </w:r>
      <w:r w:rsidRPr="00C51894">
        <w:t xml:space="preserve"> So, for example, a </w:t>
      </w:r>
      <w:r w:rsidR="005C388F">
        <w:t xml:space="preserve">proposal for </w:t>
      </w:r>
      <w:r w:rsidR="004C6780">
        <w:t>Theme A</w:t>
      </w:r>
      <w:r w:rsidR="005C388F">
        <w:t xml:space="preserve"> </w:t>
      </w:r>
      <w:r w:rsidRPr="00C51894">
        <w:t xml:space="preserve">by </w:t>
      </w:r>
      <w:proofErr w:type="spellStart"/>
      <w:r w:rsidRPr="00E03DE8">
        <w:rPr>
          <w:b/>
        </w:rPr>
        <w:t>Dufus</w:t>
      </w:r>
      <w:proofErr w:type="spellEnd"/>
      <w:r w:rsidRPr="00E03DE8">
        <w:rPr>
          <w:b/>
        </w:rPr>
        <w:t xml:space="preserve"> and Smith</w:t>
      </w:r>
      <w:r w:rsidRPr="00C51894">
        <w:t xml:space="preserve"> should have the filename </w:t>
      </w:r>
      <w:r w:rsidR="004C6780">
        <w:rPr>
          <w:b/>
        </w:rPr>
        <w:t>ThemeA</w:t>
      </w:r>
      <w:r w:rsidR="005C388F">
        <w:rPr>
          <w:b/>
        </w:rPr>
        <w:t>_</w:t>
      </w:r>
      <w:r w:rsidR="00C53645">
        <w:rPr>
          <w:b/>
        </w:rPr>
        <w:t>D</w:t>
      </w:r>
      <w:r w:rsidRPr="00E03DE8">
        <w:rPr>
          <w:b/>
        </w:rPr>
        <w:t>ufus.</w:t>
      </w:r>
      <w:r w:rsidR="00E35847">
        <w:rPr>
          <w:b/>
        </w:rPr>
        <w:t>pdf</w:t>
      </w:r>
      <w:r w:rsidR="00D82825" w:rsidRPr="00C51894">
        <w:t xml:space="preserve"> (</w:t>
      </w:r>
      <w:r w:rsidRPr="00C51894">
        <w:t>_ is an underscore not a space)</w:t>
      </w:r>
      <w:r w:rsidR="003F0D5C">
        <w:t>.</w:t>
      </w:r>
      <w:r w:rsidR="005C388F">
        <w:t xml:space="preserve"> </w:t>
      </w:r>
    </w:p>
    <w:p w14:paraId="4FC02E35" w14:textId="50EE186F" w:rsidR="00494407" w:rsidRPr="00C51894" w:rsidRDefault="00494407" w:rsidP="000A054A">
      <w:pPr>
        <w:pStyle w:val="ICMINormal"/>
        <w:ind w:firstLine="0"/>
      </w:pPr>
      <w:r w:rsidRPr="00C51894">
        <w:t>The page limit</w:t>
      </w:r>
      <w:r w:rsidR="003F0D5C">
        <w:t xml:space="preserve"> is</w:t>
      </w:r>
      <w:r w:rsidR="00A95637">
        <w:t xml:space="preserve"> </w:t>
      </w:r>
      <w:r w:rsidR="004C6780" w:rsidRPr="00943719">
        <w:rPr>
          <w:b/>
          <w:u w:val="single"/>
        </w:rPr>
        <w:t>eight</w:t>
      </w:r>
      <w:r w:rsidR="00A95637" w:rsidRPr="00A95637">
        <w:rPr>
          <w:b/>
        </w:rPr>
        <w:t xml:space="preserve"> pages</w:t>
      </w:r>
      <w:r w:rsidR="00E3780C">
        <w:rPr>
          <w:b/>
        </w:rPr>
        <w:t xml:space="preserve"> including references</w:t>
      </w:r>
      <w:r w:rsidR="009066EF">
        <w:t xml:space="preserve">. </w:t>
      </w:r>
      <w:r w:rsidRPr="00C51894">
        <w:t xml:space="preserve">You </w:t>
      </w:r>
      <w:r w:rsidR="005F72F6">
        <w:t>must</w:t>
      </w:r>
      <w:r w:rsidRPr="00C51894">
        <w:t xml:space="preserve"> abide to </w:t>
      </w:r>
      <w:r w:rsidR="00A95637">
        <w:t>this</w:t>
      </w:r>
      <w:r w:rsidRPr="00C51894">
        <w:t xml:space="preserve"> page limit, otherwise the proposal will not be considered. When considering </w:t>
      </w:r>
      <w:r w:rsidR="00A95637">
        <w:t>this page limit</w:t>
      </w:r>
      <w:r w:rsidRPr="00C51894">
        <w:t>, make sure you have not changed font sizes, margins, or paper size!</w:t>
      </w:r>
      <w:r w:rsidR="00CA6785">
        <w:t xml:space="preserve"> References, tables, and figures are to be included within the eight pages.</w:t>
      </w:r>
    </w:p>
    <w:p w14:paraId="1AB986B7" w14:textId="0A0CCB4F" w:rsidR="00494407" w:rsidRPr="00C51894" w:rsidRDefault="00494407" w:rsidP="000A054A">
      <w:pPr>
        <w:pStyle w:val="ICMINormal"/>
        <w:ind w:firstLine="0"/>
      </w:pPr>
      <w:r w:rsidRPr="00C51894">
        <w:t xml:space="preserve">Once you have your </w:t>
      </w:r>
      <w:r w:rsidR="005420D7">
        <w:t>draft completed</w:t>
      </w:r>
      <w:r w:rsidRPr="00C51894">
        <w:t>, the simplest way to work with the styles is to start typing over what is already here. If you need a heading or paragraph of a certain style in another part of the paper, simply copy and paste one that you already have. You just need to make sure you include the whole paragraph including the paragraph mark at the end (to make paragraph marks a</w:t>
      </w:r>
      <w:r w:rsidR="00B63A50">
        <w:t>nd spaces visible, get Word to ‘</w:t>
      </w:r>
      <w:r w:rsidRPr="00C51894">
        <w:t>Show Formatting</w:t>
      </w:r>
      <w:r w:rsidR="00B63A50">
        <w:t>’</w:t>
      </w:r>
      <w:r w:rsidRPr="00C51894">
        <w:t>).</w:t>
      </w:r>
      <w:r w:rsidR="00F54892">
        <w:t xml:space="preserve"> In some versions of Microsoft Word, this is also doable by clicking the button with a paragraph symbol on the home tab.</w:t>
      </w:r>
      <w:r w:rsidRPr="00C51894">
        <w:t xml:space="preserve"> </w:t>
      </w:r>
      <w:r w:rsidR="00A4769E">
        <w:t>Viewing the individual paragraphs</w:t>
      </w:r>
      <w:r w:rsidR="00A13DA1">
        <w:t xml:space="preserve"> is important because only one style can be applied </w:t>
      </w:r>
      <w:r w:rsidR="00F16DCE">
        <w:t>per</w:t>
      </w:r>
      <w:r w:rsidR="00A13DA1">
        <w:t xml:space="preserve"> paragraph. This is also why you must manually format the paragraph headings, as the paragraph text itself must use the “ICMI Normal” style. </w:t>
      </w:r>
      <w:r w:rsidRPr="00C51894">
        <w:t>You can also see which style applies to a particular paragraph by inserting the cursor in th</w:t>
      </w:r>
      <w:r w:rsidR="00B63A50">
        <w:t>e paragraph and looking at the ‘</w:t>
      </w:r>
      <w:r w:rsidRPr="00C51894">
        <w:t>style</w:t>
      </w:r>
      <w:r w:rsidR="00B63A50">
        <w:t>’</w:t>
      </w:r>
      <w:r w:rsidRPr="00C51894">
        <w:t xml:space="preserv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w:t>
      </w:r>
    </w:p>
    <w:p w14:paraId="78F24580" w14:textId="458AEE6C" w:rsidR="00F30FFE" w:rsidRDefault="00494407" w:rsidP="000A054A">
      <w:pPr>
        <w:pStyle w:val="ICMINormal"/>
        <w:ind w:firstLine="0"/>
      </w:pPr>
      <w:r w:rsidRPr="009F7BEF">
        <w:rPr>
          <w:b/>
        </w:rPr>
        <w:t xml:space="preserve">Tables, </w:t>
      </w:r>
      <w:r w:rsidR="009F7BEF" w:rsidRPr="009F7BEF">
        <w:rPr>
          <w:b/>
        </w:rPr>
        <w:t>f</w:t>
      </w:r>
      <w:r w:rsidRPr="009F7BEF">
        <w:rPr>
          <w:b/>
        </w:rPr>
        <w:t xml:space="preserve">igures, </w:t>
      </w:r>
      <w:r w:rsidR="009F7BEF" w:rsidRPr="009F7BEF">
        <w:rPr>
          <w:b/>
        </w:rPr>
        <w:t>q</w:t>
      </w:r>
      <w:r w:rsidRPr="009F7BEF">
        <w:rPr>
          <w:b/>
        </w:rPr>
        <w:t xml:space="preserve">uotes, </w:t>
      </w:r>
      <w:r w:rsidR="009F7BEF" w:rsidRPr="009F7BEF">
        <w:rPr>
          <w:b/>
        </w:rPr>
        <w:t>t</w:t>
      </w:r>
      <w:r w:rsidRPr="009F7BEF">
        <w:rPr>
          <w:b/>
        </w:rPr>
        <w:t xml:space="preserve">ranscripts and </w:t>
      </w:r>
      <w:r w:rsidR="009F7BEF" w:rsidRPr="009F7BEF">
        <w:rPr>
          <w:b/>
        </w:rPr>
        <w:t>b</w:t>
      </w:r>
      <w:r w:rsidRPr="009F7BEF">
        <w:rPr>
          <w:b/>
        </w:rPr>
        <w:t>ullet</w:t>
      </w:r>
      <w:r w:rsidR="009F7BEF" w:rsidRPr="009F7BEF">
        <w:rPr>
          <w:b/>
        </w:rPr>
        <w:t>ed</w:t>
      </w:r>
      <w:r w:rsidRPr="009F7BEF">
        <w:rPr>
          <w:b/>
        </w:rPr>
        <w:t xml:space="preserve"> </w:t>
      </w:r>
      <w:r w:rsidR="009F7BEF" w:rsidRPr="009F7BEF">
        <w:rPr>
          <w:b/>
        </w:rPr>
        <w:t>l</w:t>
      </w:r>
      <w:r w:rsidRPr="009F7BEF">
        <w:rPr>
          <w:b/>
        </w:rPr>
        <w:t>ists</w:t>
      </w:r>
      <w:r w:rsidR="009F7BEF" w:rsidRPr="009F7BEF">
        <w:rPr>
          <w:b/>
        </w:rPr>
        <w:t>.</w:t>
      </w:r>
      <w:r w:rsidR="009F7BEF">
        <w:t xml:space="preserve"> </w:t>
      </w:r>
      <w:r w:rsidRPr="00C51894">
        <w:t xml:space="preserve">Tables are often tricky to design and prepare. </w:t>
      </w:r>
      <w:r w:rsidR="00FD741C">
        <w:t xml:space="preserve">All tables and figures should be placed </w:t>
      </w:r>
      <w:r w:rsidR="00ED251D">
        <w:t>with</w:t>
      </w:r>
      <w:r w:rsidR="00FD741C">
        <w:t>in the document</w:t>
      </w:r>
      <w:r w:rsidR="00ED251D">
        <w:t xml:space="preserve"> itself</w:t>
      </w:r>
      <w:r w:rsidR="00FD741C">
        <w:t>, with a blank line both preceding and following the table or figure</w:t>
      </w:r>
      <w:r w:rsidRPr="00C51894">
        <w:t>. Ensure that tables and figures do not spread outside the margins of the page.</w:t>
      </w:r>
      <w:r w:rsidR="00ED251D">
        <w:t xml:space="preserve"> The </w:t>
      </w:r>
      <w:proofErr w:type="gramStart"/>
      <w:r w:rsidR="00ED251D">
        <w:t>eight page</w:t>
      </w:r>
      <w:proofErr w:type="gramEnd"/>
      <w:r w:rsidR="00ED251D">
        <w:t xml:space="preserve"> limit includes tables and figures.</w:t>
      </w:r>
      <w:r w:rsidR="00AE54B8">
        <w:t xml:space="preserve"> Create tables using the </w:t>
      </w:r>
      <w:r w:rsidR="0017227A">
        <w:t>t</w:t>
      </w:r>
      <w:r w:rsidR="00AE54B8">
        <w:t xml:space="preserve">able feature of Microsoft </w:t>
      </w:r>
      <w:r w:rsidR="00BD0D51">
        <w:t>W</w:t>
      </w:r>
      <w:r w:rsidR="00AE54B8">
        <w:t>ord. (Tables are those graphics consisting of rows and columns with normal alphanumeric characters in the cells; all other graphics should be designed as figures). Use the “ICMI Table and Fig Title” style, pl</w:t>
      </w:r>
      <w:r w:rsidR="007523EE">
        <w:t>a</w:t>
      </w:r>
      <w:r w:rsidR="00AE54B8">
        <w:t>cing the table title above the table, and the figure title below the figure or graphic.</w:t>
      </w:r>
      <w:r w:rsidRPr="00C51894">
        <w:t xml:space="preserve"> </w:t>
      </w:r>
      <w:r w:rsidR="00AE54B8">
        <w:t>Examples follow.</w:t>
      </w:r>
    </w:p>
    <w:p w14:paraId="46581B16" w14:textId="77777777" w:rsidR="009B22B5" w:rsidRDefault="009B22B5" w:rsidP="009B22B5">
      <w:pPr>
        <w:pStyle w:val="ICMITableandFigTitle"/>
      </w:pPr>
    </w:p>
    <w:p w14:paraId="3D13FA60" w14:textId="77777777" w:rsidR="009B22B5" w:rsidRDefault="009B22B5" w:rsidP="009B22B5">
      <w:pPr>
        <w:pStyle w:val="ICMITableandFigTitle"/>
      </w:pPr>
      <w:r>
        <w:rPr>
          <w:noProof/>
          <w:lang w:val="fr-FR" w:eastAsia="fr-FR"/>
        </w:rPr>
        <w:drawing>
          <wp:inline distT="0" distB="0" distL="0" distR="0" wp14:anchorId="5A759AC4" wp14:editId="29D98DC8">
            <wp:extent cx="964776" cy="9840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MI Logo.png"/>
                    <pic:cNvPicPr/>
                  </pic:nvPicPr>
                  <pic:blipFill>
                    <a:blip r:embed="rId9"/>
                    <a:stretch>
                      <a:fillRect/>
                    </a:stretch>
                  </pic:blipFill>
                  <pic:spPr>
                    <a:xfrm>
                      <a:off x="0" y="0"/>
                      <a:ext cx="1048352" cy="1069321"/>
                    </a:xfrm>
                    <a:prstGeom prst="rect">
                      <a:avLst/>
                    </a:prstGeom>
                  </pic:spPr>
                </pic:pic>
              </a:graphicData>
            </a:graphic>
          </wp:inline>
        </w:drawing>
      </w:r>
    </w:p>
    <w:p w14:paraId="2915DC8F" w14:textId="1A210D25" w:rsidR="003012EE" w:rsidRDefault="009B22B5" w:rsidP="00DB3AAE">
      <w:pPr>
        <w:pStyle w:val="ICMITableandFigTitle"/>
      </w:pPr>
      <w:r>
        <w:t>Figure 1: ICMI logo [Style: ICMI Table and Fig Title]</w:t>
      </w:r>
    </w:p>
    <w:p w14:paraId="010215F8" w14:textId="77777777" w:rsidR="00F524C5" w:rsidRDefault="00F524C5" w:rsidP="00DB3AAE">
      <w:pPr>
        <w:pStyle w:val="ICMITableandFigTitle"/>
      </w:pPr>
    </w:p>
    <w:p w14:paraId="616B5280" w14:textId="5FD59E44" w:rsidR="004157E0" w:rsidRPr="00BE1D0B" w:rsidRDefault="004157E0" w:rsidP="00BE1D0B">
      <w:pPr>
        <w:pStyle w:val="ICMITableandFigTitle"/>
      </w:pPr>
      <w:r w:rsidRPr="00BE1D0B">
        <w:lastRenderedPageBreak/>
        <w:t xml:space="preserve">Table </w:t>
      </w:r>
      <w:r w:rsidR="00246978" w:rsidRPr="00BE1D0B">
        <w:t>1</w:t>
      </w:r>
      <w:r w:rsidRPr="00BE1D0B">
        <w:t>: A</w:t>
      </w:r>
      <w:r w:rsidR="00246978" w:rsidRPr="00BE1D0B">
        <w:t xml:space="preserve"> </w:t>
      </w:r>
      <w:r w:rsidRPr="00BE1D0B">
        <w:t>table example [Style: ICMI Table and Fig Title]</w:t>
      </w:r>
    </w:p>
    <w:tbl>
      <w:tblPr>
        <w:tblStyle w:val="Grill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02"/>
      </w:tblGrid>
      <w:tr w:rsidR="009260DA" w14:paraId="1F03F1D3" w14:textId="77777777" w:rsidTr="00BE1D0B">
        <w:tc>
          <w:tcPr>
            <w:tcW w:w="5220" w:type="dxa"/>
            <w:tcBorders>
              <w:top w:val="single" w:sz="4" w:space="0" w:color="auto"/>
              <w:bottom w:val="single" w:sz="4" w:space="0" w:color="auto"/>
            </w:tcBorders>
          </w:tcPr>
          <w:p w14:paraId="3B88FA3E" w14:textId="64E16D64" w:rsidR="009260DA" w:rsidRPr="00BE1D0B" w:rsidRDefault="009260DA" w:rsidP="00BE1D0B">
            <w:pPr>
              <w:pStyle w:val="ICMITableandFigTitle"/>
              <w:rPr>
                <w:b w:val="0"/>
              </w:rPr>
            </w:pPr>
            <w:r w:rsidRPr="00BE1D0B">
              <w:rPr>
                <w:b w:val="0"/>
              </w:rPr>
              <w:t>Event</w:t>
            </w:r>
          </w:p>
        </w:tc>
        <w:tc>
          <w:tcPr>
            <w:tcW w:w="4402" w:type="dxa"/>
            <w:tcBorders>
              <w:top w:val="single" w:sz="4" w:space="0" w:color="auto"/>
              <w:bottom w:val="single" w:sz="4" w:space="0" w:color="auto"/>
            </w:tcBorders>
          </w:tcPr>
          <w:p w14:paraId="10F4EBBA" w14:textId="11D2DA3F" w:rsidR="009260DA" w:rsidRPr="00BE1D0B" w:rsidRDefault="009260DA" w:rsidP="00BE1D0B">
            <w:pPr>
              <w:pStyle w:val="ICMITableandFigTitle"/>
              <w:rPr>
                <w:b w:val="0"/>
              </w:rPr>
            </w:pPr>
            <w:r w:rsidRPr="00BE1D0B">
              <w:rPr>
                <w:b w:val="0"/>
              </w:rPr>
              <w:t>Date</w:t>
            </w:r>
          </w:p>
        </w:tc>
      </w:tr>
      <w:tr w:rsidR="009260DA" w14:paraId="0C596561" w14:textId="77777777" w:rsidTr="00BE1D0B">
        <w:tc>
          <w:tcPr>
            <w:tcW w:w="5220" w:type="dxa"/>
            <w:tcBorders>
              <w:top w:val="single" w:sz="4" w:space="0" w:color="auto"/>
            </w:tcBorders>
          </w:tcPr>
          <w:p w14:paraId="7560E86B" w14:textId="6644F490" w:rsidR="009260DA" w:rsidRPr="00BE1D0B" w:rsidRDefault="009260DA" w:rsidP="00BE1D0B">
            <w:pPr>
              <w:pStyle w:val="ICMITableandFigTitle"/>
              <w:rPr>
                <w:b w:val="0"/>
              </w:rPr>
            </w:pPr>
            <w:r w:rsidRPr="00BE1D0B">
              <w:rPr>
                <w:b w:val="0"/>
              </w:rPr>
              <w:t>Submissions Due</w:t>
            </w:r>
          </w:p>
        </w:tc>
        <w:tc>
          <w:tcPr>
            <w:tcW w:w="4402" w:type="dxa"/>
            <w:tcBorders>
              <w:top w:val="single" w:sz="4" w:space="0" w:color="auto"/>
            </w:tcBorders>
          </w:tcPr>
          <w:p w14:paraId="21C136A0" w14:textId="5462FC0D" w:rsidR="009260DA" w:rsidRPr="00BE1D0B" w:rsidRDefault="009F1026" w:rsidP="00BE1D0B">
            <w:pPr>
              <w:pStyle w:val="ICMITableandFigTitle"/>
              <w:rPr>
                <w:b w:val="0"/>
              </w:rPr>
            </w:pPr>
            <w:r w:rsidRPr="00BE1D0B">
              <w:rPr>
                <w:b w:val="0"/>
              </w:rPr>
              <w:t>June 30, 2019</w:t>
            </w:r>
          </w:p>
        </w:tc>
      </w:tr>
      <w:tr w:rsidR="009260DA" w14:paraId="4D75CB5C" w14:textId="77777777" w:rsidTr="00BE1D0B">
        <w:tc>
          <w:tcPr>
            <w:tcW w:w="5220" w:type="dxa"/>
          </w:tcPr>
          <w:p w14:paraId="5C92F821" w14:textId="2569325D" w:rsidR="009260DA" w:rsidRPr="00BE1D0B" w:rsidRDefault="009260DA" w:rsidP="00BE1D0B">
            <w:pPr>
              <w:pStyle w:val="ICMITableandFigTitle"/>
              <w:rPr>
                <w:b w:val="0"/>
              </w:rPr>
            </w:pPr>
            <w:r w:rsidRPr="00BE1D0B">
              <w:rPr>
                <w:b w:val="0"/>
              </w:rPr>
              <w:t>Decision Notification</w:t>
            </w:r>
          </w:p>
        </w:tc>
        <w:tc>
          <w:tcPr>
            <w:tcW w:w="4402" w:type="dxa"/>
          </w:tcPr>
          <w:p w14:paraId="0D45E52E" w14:textId="4530808F" w:rsidR="009260DA" w:rsidRPr="00BE1D0B" w:rsidRDefault="009F1026" w:rsidP="00BE1D0B">
            <w:pPr>
              <w:pStyle w:val="ICMITableandFigTitle"/>
              <w:rPr>
                <w:b w:val="0"/>
              </w:rPr>
            </w:pPr>
            <w:r w:rsidRPr="00BE1D0B">
              <w:rPr>
                <w:b w:val="0"/>
              </w:rPr>
              <w:t>September 30, 2019</w:t>
            </w:r>
          </w:p>
        </w:tc>
      </w:tr>
      <w:tr w:rsidR="009260DA" w14:paraId="50DCBF6B" w14:textId="77777777" w:rsidTr="00BE1D0B">
        <w:tc>
          <w:tcPr>
            <w:tcW w:w="5220" w:type="dxa"/>
          </w:tcPr>
          <w:p w14:paraId="3B07645C" w14:textId="69E96C77" w:rsidR="009260DA" w:rsidRPr="00BE1D0B" w:rsidRDefault="009260DA" w:rsidP="00BE1D0B">
            <w:pPr>
              <w:pStyle w:val="ICMITableandFigTitle"/>
              <w:rPr>
                <w:b w:val="0"/>
              </w:rPr>
            </w:pPr>
            <w:r w:rsidRPr="00BE1D0B">
              <w:rPr>
                <w:b w:val="0"/>
              </w:rPr>
              <w:t>Camera-Ready Versions Due</w:t>
            </w:r>
          </w:p>
        </w:tc>
        <w:tc>
          <w:tcPr>
            <w:tcW w:w="4402" w:type="dxa"/>
          </w:tcPr>
          <w:p w14:paraId="25A1F264" w14:textId="50057480" w:rsidR="009260DA" w:rsidRPr="00BE1D0B" w:rsidRDefault="002A3483" w:rsidP="00BE1D0B">
            <w:pPr>
              <w:pStyle w:val="ICMITableandFigTitle"/>
              <w:rPr>
                <w:b w:val="0"/>
              </w:rPr>
            </w:pPr>
            <w:r w:rsidRPr="00BE1D0B">
              <w:rPr>
                <w:b w:val="0"/>
              </w:rPr>
              <w:t>December 1, 2019</w:t>
            </w:r>
          </w:p>
        </w:tc>
      </w:tr>
      <w:tr w:rsidR="009260DA" w14:paraId="2714726A" w14:textId="77777777" w:rsidTr="00BE1D0B">
        <w:tc>
          <w:tcPr>
            <w:tcW w:w="5220" w:type="dxa"/>
          </w:tcPr>
          <w:p w14:paraId="3FA84496" w14:textId="79FDFA02" w:rsidR="009260DA" w:rsidRPr="00BE1D0B" w:rsidRDefault="009260DA" w:rsidP="00BE1D0B">
            <w:pPr>
              <w:pStyle w:val="ICMITableandFigTitle"/>
              <w:rPr>
                <w:b w:val="0"/>
              </w:rPr>
            </w:pPr>
            <w:r w:rsidRPr="00BE1D0B">
              <w:rPr>
                <w:b w:val="0"/>
              </w:rPr>
              <w:t>Your Theme’s Papers Released for Reading</w:t>
            </w:r>
          </w:p>
        </w:tc>
        <w:tc>
          <w:tcPr>
            <w:tcW w:w="4402" w:type="dxa"/>
          </w:tcPr>
          <w:p w14:paraId="355C0ABB" w14:textId="44A19964" w:rsidR="009260DA" w:rsidRPr="00BE1D0B" w:rsidRDefault="00120A28" w:rsidP="00BE1D0B">
            <w:pPr>
              <w:pStyle w:val="ICMITableandFigTitle"/>
              <w:rPr>
                <w:b w:val="0"/>
              </w:rPr>
            </w:pPr>
            <w:r w:rsidRPr="00BE1D0B">
              <w:rPr>
                <w:b w:val="0"/>
              </w:rPr>
              <w:t xml:space="preserve">January </w:t>
            </w:r>
            <w:r w:rsidR="00FB679C" w:rsidRPr="00BE1D0B">
              <w:rPr>
                <w:b w:val="0"/>
              </w:rPr>
              <w:t>6, 2020</w:t>
            </w:r>
          </w:p>
        </w:tc>
      </w:tr>
      <w:tr w:rsidR="009260DA" w14:paraId="390C3AE7" w14:textId="77777777" w:rsidTr="00BE1D0B">
        <w:tc>
          <w:tcPr>
            <w:tcW w:w="5220" w:type="dxa"/>
          </w:tcPr>
          <w:p w14:paraId="5676151D" w14:textId="77534127" w:rsidR="009260DA" w:rsidRPr="00BE1D0B" w:rsidRDefault="009260DA" w:rsidP="00BE1D0B">
            <w:pPr>
              <w:pStyle w:val="ICMITableandFigTitle"/>
              <w:rPr>
                <w:b w:val="0"/>
              </w:rPr>
            </w:pPr>
            <w:r w:rsidRPr="00BE1D0B">
              <w:rPr>
                <w:b w:val="0"/>
              </w:rPr>
              <w:t>ICMI 25 Study Conference</w:t>
            </w:r>
          </w:p>
        </w:tc>
        <w:tc>
          <w:tcPr>
            <w:tcW w:w="4402" w:type="dxa"/>
          </w:tcPr>
          <w:p w14:paraId="0B14D3C1" w14:textId="1AD709DA" w:rsidR="009260DA" w:rsidRPr="00BE1D0B" w:rsidRDefault="00120A28" w:rsidP="00BE1D0B">
            <w:pPr>
              <w:pStyle w:val="ICMITableandFigTitle"/>
              <w:rPr>
                <w:b w:val="0"/>
              </w:rPr>
            </w:pPr>
            <w:r w:rsidRPr="00BE1D0B">
              <w:rPr>
                <w:b w:val="0"/>
              </w:rPr>
              <w:t>February 3-7, 2020</w:t>
            </w:r>
          </w:p>
        </w:tc>
      </w:tr>
    </w:tbl>
    <w:p w14:paraId="75CDC198" w14:textId="29B97F67" w:rsidR="00494407" w:rsidRDefault="00494407" w:rsidP="00505117">
      <w:pPr>
        <w:pStyle w:val="ICMITableandFigTitle"/>
        <w:ind w:firstLine="0"/>
        <w:jc w:val="both"/>
      </w:pPr>
    </w:p>
    <w:p w14:paraId="7188CE64" w14:textId="6C7C3BA1" w:rsidR="00494407" w:rsidRPr="00C51894" w:rsidRDefault="00494407" w:rsidP="000A054A">
      <w:pPr>
        <w:pStyle w:val="ICMINormal"/>
        <w:ind w:firstLine="0"/>
      </w:pPr>
      <w:r w:rsidRPr="00C51894">
        <w:t>Quotes shorter than two lines are normally included within the text, inside quotation marks. For longer quotations, use the following style</w:t>
      </w:r>
      <w:r w:rsidR="00407EAB">
        <w:t xml:space="preserve"> [Style: ICMI </w:t>
      </w:r>
      <w:r w:rsidR="003A3F0A">
        <w:t xml:space="preserve">Long </w:t>
      </w:r>
      <w:r w:rsidR="00407EAB">
        <w:t>Quote]</w:t>
      </w:r>
      <w:r w:rsidRPr="00C51894">
        <w:t>.</w:t>
      </w:r>
    </w:p>
    <w:p w14:paraId="2862BB01" w14:textId="37D1782D" w:rsidR="00494407" w:rsidRPr="00112365" w:rsidRDefault="00494407" w:rsidP="007B128B">
      <w:pPr>
        <w:pStyle w:val="ICMILongQuote"/>
      </w:pPr>
      <w:r w:rsidRPr="00112365">
        <w:t xml:space="preserve">Indented quotations (more than two lines) are in the style </w:t>
      </w:r>
      <w:r w:rsidR="00DF278F" w:rsidRPr="00112365">
        <w:t>“</w:t>
      </w:r>
      <w:r w:rsidR="003623F3" w:rsidRPr="00112365">
        <w:t xml:space="preserve">ICMI </w:t>
      </w:r>
      <w:r w:rsidR="003A3F0A">
        <w:t xml:space="preserve">Long </w:t>
      </w:r>
      <w:r w:rsidRPr="00112365">
        <w:t>Quote</w:t>
      </w:r>
      <w:r w:rsidR="00DF278F" w:rsidRPr="00112365">
        <w:t>”</w:t>
      </w:r>
      <w:r w:rsidRPr="00112365">
        <w:t>. If you wish, you can also use this style for other text that you want to display without using a table. What you must not do, however, is use this size font for the whole paper!</w:t>
      </w:r>
    </w:p>
    <w:p w14:paraId="6EACE5C2" w14:textId="3D4E5BFC" w:rsidR="00494407" w:rsidRPr="00C51894" w:rsidRDefault="00494407" w:rsidP="000A054A">
      <w:pPr>
        <w:pStyle w:val="ICMINormal"/>
        <w:ind w:firstLine="0"/>
      </w:pPr>
      <w:r w:rsidRPr="00C51894">
        <w:t>If you wish to include some transcript</w:t>
      </w:r>
      <w:r w:rsidR="000071CA">
        <w:t>ion</w:t>
      </w:r>
      <w:r w:rsidRPr="00C51894">
        <w:t xml:space="preserve">, </w:t>
      </w:r>
      <w:r w:rsidR="0036679C">
        <w:t>please use the transcript style [Style: ICMI Transcript]</w:t>
      </w:r>
      <w:r w:rsidRPr="00C51894">
        <w:t>, as in the example below.</w:t>
      </w:r>
    </w:p>
    <w:p w14:paraId="003F4226" w14:textId="77777777" w:rsidR="00CC626F" w:rsidRPr="00CC626F" w:rsidRDefault="00CC626F" w:rsidP="00CC626F">
      <w:pPr>
        <w:pStyle w:val="ICMITranscript"/>
      </w:pPr>
      <w:r w:rsidRPr="00CC626F">
        <w:t>Interviewer:</w:t>
      </w:r>
      <w:r w:rsidRPr="00CC626F">
        <w:tab/>
        <w:t>So what did you notice about the relationship?</w:t>
      </w:r>
    </w:p>
    <w:p w14:paraId="15D96414" w14:textId="77777777" w:rsidR="00CC626F" w:rsidRPr="00CC626F" w:rsidRDefault="00CC626F" w:rsidP="00CC626F">
      <w:pPr>
        <w:pStyle w:val="ICMITranscript"/>
      </w:pPr>
      <w:r w:rsidRPr="00CC626F">
        <w:t>Elizabeth:</w:t>
      </w:r>
      <w:r w:rsidRPr="00CC626F">
        <w:tab/>
        <w:t>One figure is always twice the area of the other.</w:t>
      </w:r>
    </w:p>
    <w:p w14:paraId="7DB81D51" w14:textId="3FE4ABFA" w:rsidR="00494407" w:rsidRPr="00C51894" w:rsidRDefault="00494407" w:rsidP="007B128B">
      <w:pPr>
        <w:pStyle w:val="ICMINormal"/>
      </w:pPr>
      <w:r w:rsidRPr="00C51894">
        <w:t>If possible, please avoid bullet</w:t>
      </w:r>
      <w:r w:rsidR="00D06C35">
        <w:t>ed</w:t>
      </w:r>
      <w:r w:rsidRPr="00C51894">
        <w:t xml:space="preserve"> lists because they have to be formatted in different ways depending on the text following the bullet points. If a bullet list is </w:t>
      </w:r>
      <w:r w:rsidR="00A07764">
        <w:t>necessary</w:t>
      </w:r>
      <w:r w:rsidRPr="00C51894">
        <w:t xml:space="preserve"> for your paper, please use the </w:t>
      </w:r>
      <w:r w:rsidR="00A07764">
        <w:t>b</w:t>
      </w:r>
      <w:r w:rsidRPr="00C51894">
        <w:t>ullet style as shown</w:t>
      </w:r>
      <w:r w:rsidR="00BC5C50">
        <w:t xml:space="preserve"> below</w:t>
      </w:r>
      <w:r w:rsidRPr="00C51894">
        <w:t>:</w:t>
      </w:r>
    </w:p>
    <w:p w14:paraId="1B49A151" w14:textId="0CE7E590" w:rsidR="000F3151" w:rsidRPr="00112365" w:rsidRDefault="00494407" w:rsidP="00112365">
      <w:pPr>
        <w:pStyle w:val="ICMIBulletList"/>
      </w:pPr>
      <w:r w:rsidRPr="00112365">
        <w:t xml:space="preserve">This uses </w:t>
      </w:r>
      <w:r w:rsidR="005E19F9" w:rsidRPr="00112365">
        <w:t>b</w:t>
      </w:r>
      <w:r w:rsidRPr="00112365">
        <w:t>ullet</w:t>
      </w:r>
      <w:r w:rsidR="005E19F9" w:rsidRPr="00112365">
        <w:t>s</w:t>
      </w:r>
      <w:r w:rsidRPr="00112365">
        <w:t xml:space="preserve"> to achieve the bullet list, so that the text hangs and lines up properly.</w:t>
      </w:r>
    </w:p>
    <w:p w14:paraId="72BE61B0" w14:textId="76BE0ADC" w:rsidR="000F3151" w:rsidRPr="00112365" w:rsidRDefault="00494407" w:rsidP="00112365">
      <w:pPr>
        <w:pStyle w:val="ICMIBulletList"/>
      </w:pPr>
      <w:r w:rsidRPr="00112365">
        <w:t>You may need to add 6pt of white space to the end of the list, by going to For</w:t>
      </w:r>
      <w:r w:rsidR="00B63A50" w:rsidRPr="00112365">
        <w:t>mat -&gt; Paragraph and adjusting ‘</w:t>
      </w:r>
      <w:r w:rsidRPr="00112365">
        <w:t>Space After</w:t>
      </w:r>
      <w:r w:rsidR="00B63A50" w:rsidRPr="00112365">
        <w:t>’</w:t>
      </w:r>
      <w:r w:rsidRPr="00112365">
        <w:t xml:space="preserve"> to 6pt.</w:t>
      </w:r>
    </w:p>
    <w:p w14:paraId="73B3837E" w14:textId="5EC46168" w:rsidR="00093D8C" w:rsidRPr="00112365" w:rsidRDefault="00093D8C" w:rsidP="00D43FCA">
      <w:pPr>
        <w:pStyle w:val="ICMIBulletList"/>
        <w:spacing w:after="120"/>
        <w:ind w:left="706" w:hanging="562"/>
      </w:pPr>
      <w:r w:rsidRPr="00112365">
        <w:t xml:space="preserve">These bullets are left </w:t>
      </w:r>
      <w:proofErr w:type="spellStart"/>
      <w:r w:rsidRPr="00112365">
        <w:t>idented</w:t>
      </w:r>
      <w:proofErr w:type="spellEnd"/>
      <w:r w:rsidRPr="00112365">
        <w:t xml:space="preserve"> by 0.1” or .25 cm</w:t>
      </w:r>
      <w:r w:rsidR="001A1EEA" w:rsidRPr="00112365">
        <w:t xml:space="preserve"> and have an 11pt font</w:t>
      </w:r>
      <w:r w:rsidR="00931543">
        <w:t xml:space="preserve"> size</w:t>
      </w:r>
      <w:r w:rsidR="001A1EEA" w:rsidRPr="00112365">
        <w:t>.</w:t>
      </w:r>
    </w:p>
    <w:p w14:paraId="0CB67ECC" w14:textId="77777777" w:rsidR="00494407" w:rsidRPr="00C51894" w:rsidRDefault="00494407" w:rsidP="000A054A">
      <w:pPr>
        <w:pStyle w:val="ICMINormal"/>
        <w:ind w:firstLine="0"/>
      </w:pPr>
      <w:r w:rsidRPr="00C51894">
        <w:t>Normally there should be 6pt of white space between this paragraph and the bullet points above, but, as just described, you will have to change this manually.</w:t>
      </w:r>
    </w:p>
    <w:p w14:paraId="1FB5BC2A" w14:textId="5C0508BC" w:rsidR="00494407" w:rsidRPr="00A11C66" w:rsidRDefault="00494407" w:rsidP="000A054A">
      <w:pPr>
        <w:pStyle w:val="ICMINormal"/>
        <w:ind w:firstLine="0"/>
      </w:pPr>
      <w:r w:rsidRPr="00F7233F">
        <w:rPr>
          <w:b/>
        </w:rPr>
        <w:t>Page set-up and formatting</w:t>
      </w:r>
      <w:r w:rsidR="00F7233F" w:rsidRPr="00F7233F">
        <w:rPr>
          <w:b/>
        </w:rPr>
        <w:t>.</w:t>
      </w:r>
      <w:r w:rsidR="00F7233F">
        <w:t xml:space="preserve"> </w:t>
      </w:r>
      <w:r w:rsidRPr="00C51894">
        <w:t>Please use formatting for A4 paper, size 21 cm x 29.7 cm</w:t>
      </w:r>
      <w:r w:rsidR="005B2CEA">
        <w:t xml:space="preserve"> (8.</w:t>
      </w:r>
      <w:r w:rsidR="00106AB3">
        <w:t>5</w:t>
      </w:r>
      <w:r w:rsidR="00DD4F5E">
        <w:t xml:space="preserve"> inches</w:t>
      </w:r>
      <w:r w:rsidR="005B2CEA">
        <w:t xml:space="preserve"> x 11</w:t>
      </w:r>
      <w:r w:rsidR="00D33CAC">
        <w:t xml:space="preserve"> </w:t>
      </w:r>
      <w:r w:rsidR="00DD4F5E">
        <w:t>inches</w:t>
      </w:r>
      <w:r w:rsidR="005B2CEA">
        <w:t>)</w:t>
      </w:r>
      <w:r w:rsidRPr="00C51894">
        <w:t xml:space="preserve">. </w:t>
      </w:r>
      <w:r w:rsidRPr="00A11C66">
        <w:t>Margins should be set at 2.5 cm</w:t>
      </w:r>
      <w:r w:rsidR="005B2CEA">
        <w:t xml:space="preserve"> (.98</w:t>
      </w:r>
      <w:r w:rsidR="00DD4F5E">
        <w:t xml:space="preserve"> inches</w:t>
      </w:r>
      <w:r w:rsidR="005B2CEA">
        <w:t>)</w:t>
      </w:r>
      <w:r w:rsidRPr="00A11C66">
        <w:t xml:space="preserve"> top and 2.5 cm</w:t>
      </w:r>
      <w:r w:rsidR="005B2CEA">
        <w:t xml:space="preserve"> (.98</w:t>
      </w:r>
      <w:r w:rsidR="00DD4F5E">
        <w:t xml:space="preserve"> inches</w:t>
      </w:r>
      <w:r w:rsidR="005B2CEA">
        <w:t>)</w:t>
      </w:r>
      <w:r w:rsidRPr="00A11C66">
        <w:t xml:space="preserve"> bo</w:t>
      </w:r>
      <w:r w:rsidR="00C51894" w:rsidRPr="00A11C66">
        <w:t>ttom; 2 cm</w:t>
      </w:r>
      <w:r w:rsidR="005B2CEA">
        <w:t xml:space="preserve"> (.79</w:t>
      </w:r>
      <w:r w:rsidR="00DD4F5E">
        <w:t xml:space="preserve"> inches</w:t>
      </w:r>
      <w:r w:rsidR="005B2CEA">
        <w:t>)</w:t>
      </w:r>
      <w:r w:rsidR="00C51894" w:rsidRPr="00A11C66">
        <w:t xml:space="preserve"> left and 2 cm</w:t>
      </w:r>
      <w:r w:rsidR="005B2CEA">
        <w:t xml:space="preserve"> (.79</w:t>
      </w:r>
      <w:r w:rsidR="00DD4F5E">
        <w:t xml:space="preserve"> inches</w:t>
      </w:r>
      <w:r w:rsidR="005B2CEA">
        <w:t>)</w:t>
      </w:r>
      <w:r w:rsidR="00C51894" w:rsidRPr="00A11C66">
        <w:t xml:space="preserve"> right.</w:t>
      </w:r>
    </w:p>
    <w:p w14:paraId="1A005EF8" w14:textId="17C6525D" w:rsidR="00494407" w:rsidRPr="00A11C66" w:rsidRDefault="00494407" w:rsidP="000A054A">
      <w:pPr>
        <w:pStyle w:val="ICMINormal"/>
        <w:ind w:firstLine="0"/>
      </w:pPr>
      <w:r w:rsidRPr="00A11C66">
        <w:t>All text should</w:t>
      </w:r>
      <w:r w:rsidR="00613004" w:rsidRPr="00A11C66">
        <w:t xml:space="preserve"> be Times New Roman. Sizes are 12</w:t>
      </w:r>
      <w:r w:rsidRPr="00A11C66">
        <w:t xml:space="preserve"> point for Normal</w:t>
      </w:r>
      <w:r w:rsidR="00207C90">
        <w:t xml:space="preserve"> and </w:t>
      </w:r>
      <w:r w:rsidR="00367282">
        <w:t xml:space="preserve">Table and </w:t>
      </w:r>
      <w:r w:rsidRPr="00A11C66">
        <w:t>Fig</w:t>
      </w:r>
      <w:r w:rsidR="00E35847" w:rsidRPr="00A11C66">
        <w:t xml:space="preserve"> </w:t>
      </w:r>
      <w:r w:rsidRPr="00A11C66">
        <w:t>Title; 1</w:t>
      </w:r>
      <w:r w:rsidR="00613004" w:rsidRPr="00A11C66">
        <w:t>1</w:t>
      </w:r>
      <w:r w:rsidRPr="00A11C66">
        <w:t xml:space="preserve"> point for Quote</w:t>
      </w:r>
      <w:r w:rsidR="00EA27EA">
        <w:t>s</w:t>
      </w:r>
      <w:r w:rsidRPr="00A11C66">
        <w:t>, Reference</w:t>
      </w:r>
      <w:r w:rsidR="00EA27EA">
        <w:t>s</w:t>
      </w:r>
      <w:r w:rsidRPr="00A11C66">
        <w:t>,</w:t>
      </w:r>
      <w:r w:rsidR="00EA27EA">
        <w:t xml:space="preserve"> and</w:t>
      </w:r>
      <w:r w:rsidRPr="00A11C66">
        <w:t xml:space="preserve"> Transcript</w:t>
      </w:r>
      <w:r w:rsidR="00EA27EA">
        <w:t>s</w:t>
      </w:r>
      <w:r w:rsidR="00207C90">
        <w:t>, and Bulleted Lists</w:t>
      </w:r>
      <w:r w:rsidRPr="00A11C66">
        <w:t xml:space="preserve">. </w:t>
      </w:r>
      <w:r w:rsidR="0042727A">
        <w:t>All heading styles (Title, Heading 1, Heading 2, and Paragraph Headings)</w:t>
      </w:r>
      <w:r w:rsidRPr="00A11C66">
        <w:t xml:space="preserve"> are 1</w:t>
      </w:r>
      <w:r w:rsidR="00613004" w:rsidRPr="00A11C66">
        <w:t>2</w:t>
      </w:r>
      <w:r w:rsidRPr="00A11C66">
        <w:t xml:space="preserve"> point. Please use a single character space only between sentences.</w:t>
      </w:r>
    </w:p>
    <w:p w14:paraId="33C3B4F7" w14:textId="350C3FF1" w:rsidR="0000296C" w:rsidRPr="00C51894" w:rsidRDefault="00494407" w:rsidP="000A054A">
      <w:pPr>
        <w:pStyle w:val="ICMINormal"/>
        <w:ind w:firstLine="0"/>
      </w:pPr>
      <w:r w:rsidRPr="004C5490">
        <w:rPr>
          <w:b/>
        </w:rPr>
        <w:t>Presenting references</w:t>
      </w:r>
      <w:r w:rsidR="004C5490" w:rsidRPr="004C5490">
        <w:rPr>
          <w:b/>
        </w:rPr>
        <w:t>.</w:t>
      </w:r>
      <w:r w:rsidR="004C5490">
        <w:t xml:space="preserve"> </w:t>
      </w:r>
      <w:r w:rsidR="0000296C" w:rsidRPr="0000296C">
        <w:t xml:space="preserve">The references should be presented as shown at the end of this document with the heading set using the </w:t>
      </w:r>
      <w:r w:rsidR="00130369">
        <w:t>“</w:t>
      </w:r>
      <w:r w:rsidR="004C5490">
        <w:t xml:space="preserve">ICMI Heading </w:t>
      </w:r>
      <w:r w:rsidR="0024774B">
        <w:t>1</w:t>
      </w:r>
      <w:r w:rsidR="00130369">
        <w:t>”</w:t>
      </w:r>
      <w:r w:rsidR="0000296C" w:rsidRPr="0000296C">
        <w:t xml:space="preserve"> style. References use the </w:t>
      </w:r>
      <w:r w:rsidR="00EF2E97">
        <w:t xml:space="preserve">“ICMI </w:t>
      </w:r>
      <w:r w:rsidR="0000296C" w:rsidRPr="0000296C">
        <w:t>Reference</w:t>
      </w:r>
      <w:r w:rsidR="00EF2E97">
        <w:t>s”</w:t>
      </w:r>
      <w:r w:rsidR="0000296C" w:rsidRPr="0000296C">
        <w:t xml:space="preserve"> </w:t>
      </w:r>
      <w:proofErr w:type="gramStart"/>
      <w:r w:rsidR="0000296C" w:rsidRPr="0000296C">
        <w:t>style which</w:t>
      </w:r>
      <w:proofErr w:type="gramEnd"/>
      <w:r w:rsidR="0000296C" w:rsidRPr="0000296C">
        <w:t xml:space="preserve"> results in 1</w:t>
      </w:r>
      <w:r w:rsidR="005C388F">
        <w:t>1</w:t>
      </w:r>
      <w:r w:rsidR="0000296C" w:rsidRPr="0000296C">
        <w:t xml:space="preserve"> point </w:t>
      </w:r>
      <w:r w:rsidR="00396993">
        <w:t>font size</w:t>
      </w:r>
      <w:r w:rsidR="0000296C" w:rsidRPr="0000296C">
        <w:t xml:space="preserve"> and a hanging indent (0.51cm</w:t>
      </w:r>
      <w:r w:rsidR="00CB0A54">
        <w:t xml:space="preserve"> or .2 inches</w:t>
      </w:r>
      <w:r w:rsidR="0000296C" w:rsidRPr="0000296C">
        <w:t xml:space="preserve">). Authors should follow the </w:t>
      </w:r>
      <w:r w:rsidR="00DD27AB">
        <w:t xml:space="preserve">style given below, which is </w:t>
      </w:r>
      <w:r w:rsidR="0000296C" w:rsidRPr="0000296C">
        <w:t xml:space="preserve">APA </w:t>
      </w:r>
      <w:r w:rsidR="00DD27AB">
        <w:t xml:space="preserve">style. </w:t>
      </w:r>
      <w:r w:rsidR="00EE36EF">
        <w:t>Please make sure</w:t>
      </w:r>
      <w:r w:rsidR="0000296C" w:rsidRPr="0000296C">
        <w:t xml:space="preserve"> that all publications cited appear in the reference list, and all publications in the reference list must be cited</w:t>
      </w:r>
      <w:r w:rsidR="00FE24F3">
        <w:t xml:space="preserve"> in text</w:t>
      </w:r>
      <w:r w:rsidR="0000296C" w:rsidRPr="0000296C">
        <w:t xml:space="preserve">. </w:t>
      </w:r>
      <w:r w:rsidR="0000296C" w:rsidRPr="00EE36EF">
        <w:rPr>
          <w:b/>
        </w:rPr>
        <w:t>The references are included in the page count</w:t>
      </w:r>
      <w:r w:rsidR="0000296C" w:rsidRPr="0000296C">
        <w:t>.</w:t>
      </w:r>
    </w:p>
    <w:p w14:paraId="0A25C5DE" w14:textId="22924A12" w:rsidR="00494407" w:rsidRPr="00C51894" w:rsidRDefault="00494407" w:rsidP="000A054A">
      <w:pPr>
        <w:pStyle w:val="ICMINormal"/>
        <w:ind w:firstLine="0"/>
      </w:pPr>
      <w:r w:rsidRPr="00705A9C">
        <w:rPr>
          <w:b/>
        </w:rPr>
        <w:t>Additional information</w:t>
      </w:r>
      <w:r w:rsidR="007E716D" w:rsidRPr="00705A9C">
        <w:rPr>
          <w:b/>
        </w:rPr>
        <w:t>.</w:t>
      </w:r>
      <w:r w:rsidR="007E716D">
        <w:t xml:space="preserve"> </w:t>
      </w:r>
      <w:r w:rsidRPr="00C51894">
        <w:t xml:space="preserve">If you have problems with this template, please contact the Conference </w:t>
      </w:r>
      <w:r w:rsidR="005F59AF">
        <w:t>Administrator</w:t>
      </w:r>
      <w:r w:rsidRPr="00C51894">
        <w:t xml:space="preserve"> at </w:t>
      </w:r>
      <w:r w:rsidR="00E42B67">
        <w:t>icmi</w:t>
      </w:r>
      <w:r w:rsidR="003C0A23">
        <w:t>study</w:t>
      </w:r>
      <w:r w:rsidR="00E42B67">
        <w:t>25@stanford.edu.</w:t>
      </w:r>
    </w:p>
    <w:p w14:paraId="66249E2D" w14:textId="07F99ADB" w:rsidR="00494407" w:rsidRDefault="00494407" w:rsidP="00166ED6">
      <w:pPr>
        <w:pStyle w:val="ICMIHeading1"/>
      </w:pPr>
      <w:r w:rsidRPr="005C388F">
        <w:lastRenderedPageBreak/>
        <w:t>Referenc</w:t>
      </w:r>
      <w:r w:rsidRPr="00AC1A1E">
        <w:t>es</w:t>
      </w:r>
      <w:r w:rsidR="003E007B">
        <w:t xml:space="preserve"> [Style: ICMI Heading 1]</w:t>
      </w:r>
    </w:p>
    <w:p w14:paraId="0DB6820D" w14:textId="7CFA744A" w:rsidR="003A67C7" w:rsidRPr="00DC2D45" w:rsidRDefault="003A67C7" w:rsidP="007B128B">
      <w:pPr>
        <w:pStyle w:val="ICMIReferences"/>
      </w:pPr>
      <w:r w:rsidRPr="00DC2D45">
        <w:t xml:space="preserve">References [Style: ICMI References]. </w:t>
      </w:r>
      <w:r w:rsidR="009216A1" w:rsidRPr="00DC2D45">
        <w:t>There</w:t>
      </w:r>
      <w:r w:rsidRPr="00DC2D45">
        <w:t xml:space="preserve"> is no limit to the number of references cited; however, the last reference should fall on page eight or before. All references should follow APA format; a variety of sample references are illustrated below. </w:t>
      </w:r>
      <w:r w:rsidRPr="00834B42">
        <w:rPr>
          <w:i/>
        </w:rPr>
        <w:t>Note that titles of books a</w:t>
      </w:r>
      <w:r w:rsidR="009216A1" w:rsidRPr="00834B42">
        <w:rPr>
          <w:i/>
        </w:rPr>
        <w:t>nd journals should be italicized, not underlined</w:t>
      </w:r>
      <w:r w:rsidR="009216A1" w:rsidRPr="00DC2D45">
        <w:t>. There should be no underlined text in the manuscript apart from the presenting author.</w:t>
      </w:r>
    </w:p>
    <w:p w14:paraId="31E08896" w14:textId="784788F3" w:rsidR="006356E3" w:rsidRPr="0059289F" w:rsidRDefault="004F07AB" w:rsidP="007B128B">
      <w:pPr>
        <w:pStyle w:val="ICMIReferences"/>
      </w:pPr>
      <w:r w:rsidRPr="0059289F">
        <w:t xml:space="preserve">Aguirre, J. M., Mayfield-Ingram, K., &amp; Martin, D. B. (2013). </w:t>
      </w:r>
      <w:r w:rsidRPr="00834B42">
        <w:rPr>
          <w:i/>
        </w:rPr>
        <w:t xml:space="preserve">The </w:t>
      </w:r>
      <w:r w:rsidR="00797F0E">
        <w:rPr>
          <w:i/>
        </w:rPr>
        <w:t>i</w:t>
      </w:r>
      <w:r w:rsidRPr="00834B42">
        <w:rPr>
          <w:i/>
        </w:rPr>
        <w:t xml:space="preserve">mpact of </w:t>
      </w:r>
      <w:r w:rsidR="00797F0E">
        <w:rPr>
          <w:i/>
        </w:rPr>
        <w:t>i</w:t>
      </w:r>
      <w:r w:rsidRPr="00834B42">
        <w:rPr>
          <w:i/>
        </w:rPr>
        <w:t xml:space="preserve">dentity in K-8 </w:t>
      </w:r>
      <w:r w:rsidR="00797F0E">
        <w:rPr>
          <w:i/>
        </w:rPr>
        <w:t>m</w:t>
      </w:r>
      <w:r w:rsidRPr="00834B42">
        <w:rPr>
          <w:i/>
        </w:rPr>
        <w:t xml:space="preserve">athematics: Rethinking </w:t>
      </w:r>
      <w:r w:rsidR="00797F0E">
        <w:rPr>
          <w:i/>
        </w:rPr>
        <w:t>e</w:t>
      </w:r>
      <w:r w:rsidRPr="00834B42">
        <w:rPr>
          <w:i/>
        </w:rPr>
        <w:t xml:space="preserve">quity-based </w:t>
      </w:r>
      <w:r w:rsidR="00797F0E">
        <w:rPr>
          <w:i/>
        </w:rPr>
        <w:t>p</w:t>
      </w:r>
      <w:r w:rsidRPr="00834B42">
        <w:rPr>
          <w:i/>
        </w:rPr>
        <w:t>ractices</w:t>
      </w:r>
      <w:r w:rsidRPr="0059289F">
        <w:t>. Reston, VA: National Council of Teachers of Mathematics.</w:t>
      </w:r>
    </w:p>
    <w:p w14:paraId="6153943E" w14:textId="77777777" w:rsidR="0059289F" w:rsidRPr="0059289F" w:rsidRDefault="0059289F" w:rsidP="007B128B">
      <w:pPr>
        <w:pStyle w:val="ICMIReferences"/>
      </w:pPr>
      <w:r w:rsidRPr="0059289F">
        <w:t xml:space="preserve">Bos, B. (2011). Professional development for elementary teachers using TPACK. </w:t>
      </w:r>
      <w:r w:rsidRPr="00834B42">
        <w:rPr>
          <w:i/>
        </w:rPr>
        <w:t>Contemporary Issues in Technology and Teacher Education</w:t>
      </w:r>
      <w:r w:rsidRPr="0059289F">
        <w:t xml:space="preserve">, </w:t>
      </w:r>
      <w:r w:rsidRPr="007F7F98">
        <w:rPr>
          <w:i/>
        </w:rPr>
        <w:t>11</w:t>
      </w:r>
      <w:r w:rsidRPr="0059289F">
        <w:t>(2). Retrieved from http://www.citejournal.org/vol11/iss2/mathematics/article1.cfm</w:t>
      </w:r>
    </w:p>
    <w:p w14:paraId="5E6AF5D9" w14:textId="77777777" w:rsidR="0059289F" w:rsidRPr="0059289F" w:rsidRDefault="0059289F" w:rsidP="007B128B">
      <w:pPr>
        <w:pStyle w:val="ICMIReferences"/>
      </w:pPr>
      <w:r w:rsidRPr="0059289F">
        <w:t xml:space="preserve">Crespo, S. (2003). Learning to pose mathematical problems: Exploring changes in preservice teachers' practices. </w:t>
      </w:r>
      <w:r w:rsidRPr="00834B42">
        <w:rPr>
          <w:i/>
        </w:rPr>
        <w:t>Educational Studies in Mathematics</w:t>
      </w:r>
      <w:r w:rsidRPr="0059289F">
        <w:t xml:space="preserve">, </w:t>
      </w:r>
      <w:r w:rsidRPr="007F7F98">
        <w:rPr>
          <w:i/>
        </w:rPr>
        <w:t>52</w:t>
      </w:r>
      <w:r w:rsidRPr="0059289F">
        <w:t>(3), 243–270.</w:t>
      </w:r>
    </w:p>
    <w:p w14:paraId="509BE849" w14:textId="7C03DEE5" w:rsidR="00310E9A" w:rsidRPr="00310E9A" w:rsidRDefault="0059289F" w:rsidP="00C11E4C">
      <w:pPr>
        <w:pStyle w:val="ICMIReferences"/>
      </w:pPr>
      <w:r w:rsidRPr="0059289F">
        <w:t xml:space="preserve">Herbst, P., &amp; Chazan, D. (2006). Producing a viable story of geometry instruction: What kind of representation calls forth teachers’ practical rationality? In S. </w:t>
      </w:r>
      <w:proofErr w:type="spellStart"/>
      <w:r w:rsidRPr="0059289F">
        <w:t>Alatorre</w:t>
      </w:r>
      <w:proofErr w:type="spellEnd"/>
      <w:r w:rsidRPr="0059289F">
        <w:t xml:space="preserve">, J. L. Cortina, M. </w:t>
      </w:r>
      <w:proofErr w:type="spellStart"/>
      <w:r w:rsidRPr="0059289F">
        <w:t>Sáiz</w:t>
      </w:r>
      <w:proofErr w:type="spellEnd"/>
      <w:r w:rsidRPr="0059289F">
        <w:t xml:space="preserve">, &amp; A. Méndez (Eds.), </w:t>
      </w:r>
      <w:r w:rsidRPr="00387618">
        <w:rPr>
          <w:i/>
        </w:rPr>
        <w:t>Proceedings of the 28th North American Group for the Psychology of Mathematics Education Conference</w:t>
      </w:r>
      <w:r w:rsidRPr="0059289F">
        <w:t>,</w:t>
      </w:r>
      <w:r w:rsidR="00A502A3">
        <w:t xml:space="preserve"> </w:t>
      </w:r>
      <w:r w:rsidR="00A502A3">
        <w:rPr>
          <w:i/>
        </w:rPr>
        <w:t>2</w:t>
      </w:r>
      <w:r w:rsidR="00A502A3">
        <w:t>,</w:t>
      </w:r>
      <w:r w:rsidRPr="0059289F">
        <w:t xml:space="preserve"> 213–220. Mérida, México: UPN.</w:t>
      </w:r>
    </w:p>
    <w:sectPr w:rsidR="00310E9A" w:rsidRPr="00310E9A" w:rsidSect="00FE32D2">
      <w:headerReference w:type="even" r:id="rId10"/>
      <w:headerReference w:type="default" r:id="rId11"/>
      <w:headerReference w:type="first" r:id="rId12"/>
      <w:pgSz w:w="11900" w:h="16840"/>
      <w:pgMar w:top="1418" w:right="1134" w:bottom="1418" w:left="1134" w:header="709" w:footer="652" w:gutter="0"/>
      <w:pgNumType w:start="1"/>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AF861" w14:textId="77777777" w:rsidR="00A5442B" w:rsidRDefault="00A5442B" w:rsidP="00C04FCA">
      <w:pPr>
        <w:spacing w:after="0" w:line="240" w:lineRule="auto"/>
      </w:pPr>
      <w:r>
        <w:separator/>
      </w:r>
    </w:p>
  </w:endnote>
  <w:endnote w:type="continuationSeparator" w:id="0">
    <w:p w14:paraId="6E98D9F2" w14:textId="77777777" w:rsidR="00A5442B" w:rsidRDefault="00A5442B"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ang">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6766" w14:textId="77777777" w:rsidR="00A5442B" w:rsidRDefault="00A5442B" w:rsidP="00C04FCA">
      <w:pPr>
        <w:spacing w:after="0" w:line="240" w:lineRule="auto"/>
      </w:pPr>
      <w:r>
        <w:separator/>
      </w:r>
    </w:p>
  </w:footnote>
  <w:footnote w:type="continuationSeparator" w:id="0">
    <w:p w14:paraId="633FDA84" w14:textId="77777777" w:rsidR="00A5442B" w:rsidRDefault="00A5442B" w:rsidP="00C04F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097000488"/>
      <w:docPartObj>
        <w:docPartGallery w:val="Page Numbers (Top of Page)"/>
        <w:docPartUnique/>
      </w:docPartObj>
    </w:sdtPr>
    <w:sdtEndPr>
      <w:rPr>
        <w:rStyle w:val="Numrodepage"/>
      </w:rPr>
    </w:sdtEndPr>
    <w:sdtContent>
      <w:p w14:paraId="743DF3C3" w14:textId="7BF02810" w:rsidR="00FE32D2" w:rsidRDefault="00FE32D2" w:rsidP="002C662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32648F01" w14:textId="3F0EDA78" w:rsidR="00943719" w:rsidRPr="0039057C" w:rsidRDefault="0039057C" w:rsidP="00FE32D2">
    <w:pPr>
      <w:ind w:right="360"/>
      <w:jc w:val="left"/>
      <w:rPr>
        <w:i/>
        <w:sz w:val="24"/>
        <w:szCs w:val="24"/>
        <w:lang w:val="en-US"/>
      </w:rPr>
    </w:pPr>
    <w:r>
      <w:rPr>
        <w:i/>
        <w:sz w:val="24"/>
        <w:szCs w:val="24"/>
        <w:lang w:val="en-US"/>
      </w:rPr>
      <w:t>TITLE OF PAPER (MAX 50 CHARACTERS INCLUDING SPACES/PUNCTUATION)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91A8" w14:textId="7EE6FC54" w:rsidR="00943719" w:rsidRPr="0039057C" w:rsidRDefault="00ED496A" w:rsidP="00ED496A">
    <w:pPr>
      <w:pStyle w:val="ICMEHeadline"/>
      <w:rPr>
        <w:sz w:val="24"/>
        <w:szCs w:val="24"/>
        <w:lang w:val="en-US"/>
      </w:rPr>
    </w:pPr>
    <w:r w:rsidRPr="00ED496A">
      <w:rPr>
        <w:sz w:val="24"/>
        <w:szCs w:val="24"/>
        <w:lang w:val="en-US"/>
      </w:rPr>
      <w:t>LAST NAMES OF AUTHORS IN ORDER OF PAPER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8C0D" w14:textId="0525F3AC" w:rsidR="00943719" w:rsidRPr="004C6780" w:rsidRDefault="00943719" w:rsidP="0039057C">
    <w:pPr>
      <w:adjustRightInd w:val="0"/>
      <w:snapToGrid w:val="0"/>
      <w:spacing w:after="0" w:line="240" w:lineRule="atLeast"/>
      <w:ind w:right="360"/>
      <w:jc w:val="left"/>
      <w:rPr>
        <w:sz w:val="20"/>
        <w:szCs w:val="20"/>
        <w:lang w:val="en-US"/>
      </w:rPr>
    </w:pPr>
    <w:r w:rsidRPr="004C6780">
      <w:rPr>
        <w:sz w:val="20"/>
        <w:szCs w:val="20"/>
        <w:lang w:val="en-US"/>
      </w:rPr>
      <w:t>ICMI Study 2</w:t>
    </w:r>
    <w:r w:rsidR="008E4D84">
      <w:rPr>
        <w:sz w:val="20"/>
        <w:szCs w:val="20"/>
        <w:lang w:val="en-US"/>
      </w:rPr>
      <w:t>5</w:t>
    </w:r>
    <w:r w:rsidRPr="004C6780">
      <w:rPr>
        <w:sz w:val="20"/>
        <w:szCs w:val="20"/>
        <w:lang w:val="en-US"/>
      </w:rPr>
      <w:t xml:space="preserve"> </w:t>
    </w:r>
  </w:p>
  <w:p w14:paraId="72968125" w14:textId="77777777" w:rsidR="0000016C" w:rsidRDefault="008E4D84" w:rsidP="004C6780">
    <w:pPr>
      <w:adjustRightInd w:val="0"/>
      <w:snapToGrid w:val="0"/>
      <w:spacing w:after="0" w:line="240" w:lineRule="atLeast"/>
      <w:jc w:val="left"/>
      <w:rPr>
        <w:rFonts w:cs="Times New Roman"/>
        <w:sz w:val="20"/>
        <w:szCs w:val="20"/>
      </w:rPr>
    </w:pPr>
    <w:r>
      <w:rPr>
        <w:rFonts w:cs="Times New Roman"/>
        <w:sz w:val="20"/>
        <w:szCs w:val="20"/>
      </w:rPr>
      <w:t>TEACHERS OF MATHEMATICS WORKING AND LEARNING IN COLLABORATIVE GROUPS</w:t>
    </w:r>
  </w:p>
  <w:p w14:paraId="1CEBC02B" w14:textId="629E505E" w:rsidR="00943719" w:rsidRPr="0000016C" w:rsidRDefault="0000016C" w:rsidP="004C6780">
    <w:pPr>
      <w:adjustRightInd w:val="0"/>
      <w:snapToGrid w:val="0"/>
      <w:spacing w:after="0" w:line="240" w:lineRule="atLeast"/>
      <w:jc w:val="left"/>
      <w:rPr>
        <w:rFonts w:cs="Times New Roman"/>
        <w:sz w:val="20"/>
        <w:szCs w:val="20"/>
      </w:rPr>
    </w:pPr>
    <w:r w:rsidRPr="0000016C">
      <w:rPr>
        <w:sz w:val="20"/>
        <w:szCs w:val="20"/>
        <w:lang w:val="en-US"/>
      </w:rPr>
      <w:t>Theme A</w:t>
    </w:r>
    <w:proofErr w:type="gramStart"/>
    <w:r w:rsidRPr="0000016C">
      <w:rPr>
        <w:sz w:val="20"/>
        <w:szCs w:val="20"/>
        <w:lang w:val="en-US"/>
      </w:rPr>
      <w:t>,B,C</w:t>
    </w:r>
    <w:proofErr w:type="gramEnd"/>
    <w:r w:rsidRPr="0000016C">
      <w:rPr>
        <w:sz w:val="20"/>
        <w:szCs w:val="20"/>
        <w:lang w:val="en-US"/>
      </w:rPr>
      <w:t xml:space="preserve"> or D</w:t>
    </w:r>
    <w:r>
      <w:rPr>
        <w:sz w:val="20"/>
        <w:szCs w:val="20"/>
        <w:lang w:val="en-US"/>
      </w:rPr>
      <w:t xml:space="preserve"> [Select One]</w:t>
    </w:r>
  </w:p>
  <w:p w14:paraId="1B37E540" w14:textId="5112160C" w:rsidR="00943719" w:rsidRPr="004C6780" w:rsidRDefault="008E4D84" w:rsidP="004C6780">
    <w:pPr>
      <w:pStyle w:val="En-tte"/>
      <w:adjustRightInd w:val="0"/>
      <w:snapToGrid w:val="0"/>
      <w:spacing w:line="240" w:lineRule="atLeast"/>
      <w:rPr>
        <w:sz w:val="20"/>
        <w:szCs w:val="20"/>
        <w:lang w:val="en-US"/>
      </w:rPr>
    </w:pPr>
    <w:r>
      <w:rPr>
        <w:sz w:val="20"/>
        <w:szCs w:val="20"/>
        <w:lang w:val="en-US"/>
      </w:rPr>
      <w:t>Lisbon, Portugal,</w:t>
    </w:r>
    <w:r w:rsidR="00943719" w:rsidRPr="004C6780">
      <w:rPr>
        <w:sz w:val="20"/>
        <w:szCs w:val="20"/>
        <w:lang w:val="en-US"/>
      </w:rPr>
      <w:t xml:space="preserve"> </w:t>
    </w:r>
    <w:r>
      <w:rPr>
        <w:sz w:val="20"/>
        <w:szCs w:val="20"/>
        <w:lang w:val="en-US"/>
      </w:rPr>
      <w:t>3-7</w:t>
    </w:r>
    <w:r w:rsidR="00943719" w:rsidRPr="004C6780">
      <w:rPr>
        <w:sz w:val="20"/>
        <w:szCs w:val="20"/>
        <w:lang w:val="en-US"/>
      </w:rPr>
      <w:t xml:space="preserve"> </w:t>
    </w:r>
    <w:r>
      <w:rPr>
        <w:sz w:val="20"/>
        <w:szCs w:val="20"/>
        <w:lang w:val="en-US"/>
      </w:rPr>
      <w:t>February</w:t>
    </w:r>
    <w:r w:rsidR="00943719" w:rsidRPr="004C6780">
      <w:rPr>
        <w:sz w:val="20"/>
        <w:szCs w:val="20"/>
        <w:lang w:val="en-US"/>
      </w:rPr>
      <w:t xml:space="preserve"> 20</w:t>
    </w:r>
    <w:r>
      <w:rPr>
        <w:sz w:val="20"/>
        <w:szCs w:val="20"/>
        <w:lang w:val="en-US"/>
      </w:rPr>
      <w:t>20</w:t>
    </w:r>
  </w:p>
  <w:p w14:paraId="4A62817F" w14:textId="77777777" w:rsidR="00943719" w:rsidRPr="008E54EA" w:rsidRDefault="00943719" w:rsidP="004C6780">
    <w:pPr>
      <w:pStyle w:val="En-tte"/>
      <w:adjustRightInd w:val="0"/>
      <w:snapToGrid w:val="0"/>
      <w:spacing w:line="240" w:lineRule="atLeast"/>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05FD5"/>
    <w:multiLevelType w:val="hybridMultilevel"/>
    <w:tmpl w:val="07525788"/>
    <w:lvl w:ilvl="0" w:tplc="54140D42">
      <w:start w:val="1"/>
      <w:numFmt w:val="bullet"/>
      <w:pStyle w:val="ICMIBulletLis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36"/>
    <w:rsid w:val="0000016C"/>
    <w:rsid w:val="0000296C"/>
    <w:rsid w:val="000035D9"/>
    <w:rsid w:val="000071CA"/>
    <w:rsid w:val="000118FB"/>
    <w:rsid w:val="000260F2"/>
    <w:rsid w:val="000356E9"/>
    <w:rsid w:val="000472D3"/>
    <w:rsid w:val="00054109"/>
    <w:rsid w:val="000655FB"/>
    <w:rsid w:val="0007667A"/>
    <w:rsid w:val="00092FAC"/>
    <w:rsid w:val="00093D8C"/>
    <w:rsid w:val="00096F28"/>
    <w:rsid w:val="000A054A"/>
    <w:rsid w:val="000A0CD2"/>
    <w:rsid w:val="000A2A1B"/>
    <w:rsid w:val="000C0597"/>
    <w:rsid w:val="000D469F"/>
    <w:rsid w:val="000E02F4"/>
    <w:rsid w:val="000E7E80"/>
    <w:rsid w:val="000F3151"/>
    <w:rsid w:val="00106AB3"/>
    <w:rsid w:val="00112365"/>
    <w:rsid w:val="0011244C"/>
    <w:rsid w:val="00113B6C"/>
    <w:rsid w:val="001142F7"/>
    <w:rsid w:val="0011771E"/>
    <w:rsid w:val="00120A28"/>
    <w:rsid w:val="00121A93"/>
    <w:rsid w:val="00130369"/>
    <w:rsid w:val="00140D5B"/>
    <w:rsid w:val="00152196"/>
    <w:rsid w:val="0015239E"/>
    <w:rsid w:val="00160338"/>
    <w:rsid w:val="00160F5E"/>
    <w:rsid w:val="00166ED6"/>
    <w:rsid w:val="0017227A"/>
    <w:rsid w:val="001800A0"/>
    <w:rsid w:val="001959A9"/>
    <w:rsid w:val="001A1727"/>
    <w:rsid w:val="001A1EEA"/>
    <w:rsid w:val="001C3F3F"/>
    <w:rsid w:val="001C4C5A"/>
    <w:rsid w:val="001D36F8"/>
    <w:rsid w:val="001D5613"/>
    <w:rsid w:val="001F04BC"/>
    <w:rsid w:val="00207C90"/>
    <w:rsid w:val="00246978"/>
    <w:rsid w:val="0024774B"/>
    <w:rsid w:val="00253909"/>
    <w:rsid w:val="0025519F"/>
    <w:rsid w:val="00270C6B"/>
    <w:rsid w:val="00282AEF"/>
    <w:rsid w:val="00283FEC"/>
    <w:rsid w:val="00284730"/>
    <w:rsid w:val="00284CC9"/>
    <w:rsid w:val="0029312E"/>
    <w:rsid w:val="002A1258"/>
    <w:rsid w:val="002A3483"/>
    <w:rsid w:val="002A4D9B"/>
    <w:rsid w:val="002C6992"/>
    <w:rsid w:val="002D4AB7"/>
    <w:rsid w:val="002E32D2"/>
    <w:rsid w:val="002F1C28"/>
    <w:rsid w:val="003012EE"/>
    <w:rsid w:val="003027E5"/>
    <w:rsid w:val="00310E9A"/>
    <w:rsid w:val="0032198F"/>
    <w:rsid w:val="00323C3C"/>
    <w:rsid w:val="00326F77"/>
    <w:rsid w:val="00343180"/>
    <w:rsid w:val="003558CD"/>
    <w:rsid w:val="00357FF0"/>
    <w:rsid w:val="003623F3"/>
    <w:rsid w:val="003629D2"/>
    <w:rsid w:val="0036679C"/>
    <w:rsid w:val="00367282"/>
    <w:rsid w:val="00372288"/>
    <w:rsid w:val="003773FE"/>
    <w:rsid w:val="00387618"/>
    <w:rsid w:val="0039057C"/>
    <w:rsid w:val="00396993"/>
    <w:rsid w:val="003A0B82"/>
    <w:rsid w:val="003A3F0A"/>
    <w:rsid w:val="003A67C7"/>
    <w:rsid w:val="003A764E"/>
    <w:rsid w:val="003B7803"/>
    <w:rsid w:val="003C0A23"/>
    <w:rsid w:val="003C6857"/>
    <w:rsid w:val="003D31AC"/>
    <w:rsid w:val="003E007B"/>
    <w:rsid w:val="003E7F62"/>
    <w:rsid w:val="003F0A53"/>
    <w:rsid w:val="003F0D5C"/>
    <w:rsid w:val="00407EAB"/>
    <w:rsid w:val="004157E0"/>
    <w:rsid w:val="0042727A"/>
    <w:rsid w:val="00445AFB"/>
    <w:rsid w:val="00480F68"/>
    <w:rsid w:val="00494407"/>
    <w:rsid w:val="004A5B32"/>
    <w:rsid w:val="004C5490"/>
    <w:rsid w:val="004C6780"/>
    <w:rsid w:val="004D7C96"/>
    <w:rsid w:val="004F07AB"/>
    <w:rsid w:val="004F53AC"/>
    <w:rsid w:val="00500E5A"/>
    <w:rsid w:val="00502D5E"/>
    <w:rsid w:val="00505117"/>
    <w:rsid w:val="005056BA"/>
    <w:rsid w:val="005246A6"/>
    <w:rsid w:val="0053574B"/>
    <w:rsid w:val="005418DE"/>
    <w:rsid w:val="005420D7"/>
    <w:rsid w:val="00550182"/>
    <w:rsid w:val="00554CE6"/>
    <w:rsid w:val="00570F3D"/>
    <w:rsid w:val="00586F8C"/>
    <w:rsid w:val="00591A0A"/>
    <w:rsid w:val="0059289F"/>
    <w:rsid w:val="005976E3"/>
    <w:rsid w:val="005B228B"/>
    <w:rsid w:val="005B2CEA"/>
    <w:rsid w:val="005C388F"/>
    <w:rsid w:val="005D0D85"/>
    <w:rsid w:val="005D6240"/>
    <w:rsid w:val="005D76B9"/>
    <w:rsid w:val="005E19F9"/>
    <w:rsid w:val="005E3E58"/>
    <w:rsid w:val="005F26DB"/>
    <w:rsid w:val="005F59AF"/>
    <w:rsid w:val="005F72F6"/>
    <w:rsid w:val="00607225"/>
    <w:rsid w:val="006113F0"/>
    <w:rsid w:val="00613004"/>
    <w:rsid w:val="00631C0E"/>
    <w:rsid w:val="006325BD"/>
    <w:rsid w:val="006356E3"/>
    <w:rsid w:val="0065412E"/>
    <w:rsid w:val="00654F38"/>
    <w:rsid w:val="00694712"/>
    <w:rsid w:val="006B4DF7"/>
    <w:rsid w:val="006B7122"/>
    <w:rsid w:val="006E2349"/>
    <w:rsid w:val="006E5867"/>
    <w:rsid w:val="006F0629"/>
    <w:rsid w:val="006F692F"/>
    <w:rsid w:val="006F75DD"/>
    <w:rsid w:val="00705A9C"/>
    <w:rsid w:val="0070636F"/>
    <w:rsid w:val="0071616E"/>
    <w:rsid w:val="00732117"/>
    <w:rsid w:val="00736370"/>
    <w:rsid w:val="00740B22"/>
    <w:rsid w:val="007477D9"/>
    <w:rsid w:val="007523EE"/>
    <w:rsid w:val="00756C5D"/>
    <w:rsid w:val="00766B36"/>
    <w:rsid w:val="007678AB"/>
    <w:rsid w:val="00774C01"/>
    <w:rsid w:val="007861AC"/>
    <w:rsid w:val="007873B5"/>
    <w:rsid w:val="00797F0E"/>
    <w:rsid w:val="007A6BEC"/>
    <w:rsid w:val="007B128B"/>
    <w:rsid w:val="007B1299"/>
    <w:rsid w:val="007B27AA"/>
    <w:rsid w:val="007E12AE"/>
    <w:rsid w:val="007E716D"/>
    <w:rsid w:val="007F7F98"/>
    <w:rsid w:val="008003FB"/>
    <w:rsid w:val="008019F1"/>
    <w:rsid w:val="0082163D"/>
    <w:rsid w:val="0082418D"/>
    <w:rsid w:val="00831627"/>
    <w:rsid w:val="00834B42"/>
    <w:rsid w:val="008471D3"/>
    <w:rsid w:val="008545D5"/>
    <w:rsid w:val="00856D06"/>
    <w:rsid w:val="00857248"/>
    <w:rsid w:val="008628C3"/>
    <w:rsid w:val="00865FD8"/>
    <w:rsid w:val="00881552"/>
    <w:rsid w:val="00884EE6"/>
    <w:rsid w:val="00892684"/>
    <w:rsid w:val="008B1301"/>
    <w:rsid w:val="008C0B01"/>
    <w:rsid w:val="008D3E39"/>
    <w:rsid w:val="008D7FC2"/>
    <w:rsid w:val="008E4D84"/>
    <w:rsid w:val="008E54EA"/>
    <w:rsid w:val="008E6ED2"/>
    <w:rsid w:val="008F248E"/>
    <w:rsid w:val="008F3FAA"/>
    <w:rsid w:val="008F62CD"/>
    <w:rsid w:val="009066EF"/>
    <w:rsid w:val="00917A47"/>
    <w:rsid w:val="009216A1"/>
    <w:rsid w:val="009260DA"/>
    <w:rsid w:val="009261FC"/>
    <w:rsid w:val="00931543"/>
    <w:rsid w:val="00933A55"/>
    <w:rsid w:val="00943719"/>
    <w:rsid w:val="0095211B"/>
    <w:rsid w:val="00952191"/>
    <w:rsid w:val="00953675"/>
    <w:rsid w:val="00964685"/>
    <w:rsid w:val="0096745B"/>
    <w:rsid w:val="00975AFB"/>
    <w:rsid w:val="009808A4"/>
    <w:rsid w:val="009905A7"/>
    <w:rsid w:val="00992F29"/>
    <w:rsid w:val="009A0EDF"/>
    <w:rsid w:val="009A7936"/>
    <w:rsid w:val="009B22B5"/>
    <w:rsid w:val="009B36F1"/>
    <w:rsid w:val="009C19A1"/>
    <w:rsid w:val="009C4905"/>
    <w:rsid w:val="009C67F0"/>
    <w:rsid w:val="009D64CC"/>
    <w:rsid w:val="009D6811"/>
    <w:rsid w:val="009F1026"/>
    <w:rsid w:val="009F7042"/>
    <w:rsid w:val="009F7BEF"/>
    <w:rsid w:val="00A075FD"/>
    <w:rsid w:val="00A07764"/>
    <w:rsid w:val="00A1047D"/>
    <w:rsid w:val="00A11C66"/>
    <w:rsid w:val="00A13DA1"/>
    <w:rsid w:val="00A32BE5"/>
    <w:rsid w:val="00A331F7"/>
    <w:rsid w:val="00A34283"/>
    <w:rsid w:val="00A42AA4"/>
    <w:rsid w:val="00A4769E"/>
    <w:rsid w:val="00A47E79"/>
    <w:rsid w:val="00A502A3"/>
    <w:rsid w:val="00A5442B"/>
    <w:rsid w:val="00A70105"/>
    <w:rsid w:val="00A704D9"/>
    <w:rsid w:val="00A75650"/>
    <w:rsid w:val="00A80C77"/>
    <w:rsid w:val="00A813D2"/>
    <w:rsid w:val="00A81A77"/>
    <w:rsid w:val="00A93A4C"/>
    <w:rsid w:val="00A95637"/>
    <w:rsid w:val="00AA28F0"/>
    <w:rsid w:val="00AB45C9"/>
    <w:rsid w:val="00AC1A1E"/>
    <w:rsid w:val="00AC385B"/>
    <w:rsid w:val="00AC516A"/>
    <w:rsid w:val="00AC6A5E"/>
    <w:rsid w:val="00AE0ACF"/>
    <w:rsid w:val="00AE1BA1"/>
    <w:rsid w:val="00AE54B8"/>
    <w:rsid w:val="00AF36E4"/>
    <w:rsid w:val="00AF4DFF"/>
    <w:rsid w:val="00B01FD0"/>
    <w:rsid w:val="00B2308B"/>
    <w:rsid w:val="00B63A50"/>
    <w:rsid w:val="00B818BC"/>
    <w:rsid w:val="00B87056"/>
    <w:rsid w:val="00B875B0"/>
    <w:rsid w:val="00BA4884"/>
    <w:rsid w:val="00BA4EF9"/>
    <w:rsid w:val="00BC4754"/>
    <w:rsid w:val="00BC5C50"/>
    <w:rsid w:val="00BD0D51"/>
    <w:rsid w:val="00BE0582"/>
    <w:rsid w:val="00BE1D0B"/>
    <w:rsid w:val="00BF3C1E"/>
    <w:rsid w:val="00C03DDE"/>
    <w:rsid w:val="00C04FCA"/>
    <w:rsid w:val="00C11E4C"/>
    <w:rsid w:val="00C13DAF"/>
    <w:rsid w:val="00C1687A"/>
    <w:rsid w:val="00C17C7A"/>
    <w:rsid w:val="00C323D1"/>
    <w:rsid w:val="00C35793"/>
    <w:rsid w:val="00C51894"/>
    <w:rsid w:val="00C53645"/>
    <w:rsid w:val="00C62443"/>
    <w:rsid w:val="00C7331D"/>
    <w:rsid w:val="00C82894"/>
    <w:rsid w:val="00C91388"/>
    <w:rsid w:val="00C96E0A"/>
    <w:rsid w:val="00CA140B"/>
    <w:rsid w:val="00CA3BAD"/>
    <w:rsid w:val="00CA6785"/>
    <w:rsid w:val="00CB0A54"/>
    <w:rsid w:val="00CB7187"/>
    <w:rsid w:val="00CC21B0"/>
    <w:rsid w:val="00CC42B6"/>
    <w:rsid w:val="00CC626F"/>
    <w:rsid w:val="00CD67F3"/>
    <w:rsid w:val="00CF2103"/>
    <w:rsid w:val="00CF5CCF"/>
    <w:rsid w:val="00D03415"/>
    <w:rsid w:val="00D06C35"/>
    <w:rsid w:val="00D15E9A"/>
    <w:rsid w:val="00D33CAC"/>
    <w:rsid w:val="00D41176"/>
    <w:rsid w:val="00D43FCA"/>
    <w:rsid w:val="00D50495"/>
    <w:rsid w:val="00D52807"/>
    <w:rsid w:val="00D81205"/>
    <w:rsid w:val="00D82825"/>
    <w:rsid w:val="00D836D2"/>
    <w:rsid w:val="00D859BE"/>
    <w:rsid w:val="00D867D4"/>
    <w:rsid w:val="00DB3AAE"/>
    <w:rsid w:val="00DB77F3"/>
    <w:rsid w:val="00DC2D45"/>
    <w:rsid w:val="00DC4048"/>
    <w:rsid w:val="00DD27AB"/>
    <w:rsid w:val="00DD4F5E"/>
    <w:rsid w:val="00DD5F8D"/>
    <w:rsid w:val="00DF1AC7"/>
    <w:rsid w:val="00DF278F"/>
    <w:rsid w:val="00E024A2"/>
    <w:rsid w:val="00E03DE8"/>
    <w:rsid w:val="00E05CC7"/>
    <w:rsid w:val="00E3122B"/>
    <w:rsid w:val="00E32069"/>
    <w:rsid w:val="00E354E8"/>
    <w:rsid w:val="00E35847"/>
    <w:rsid w:val="00E36C1E"/>
    <w:rsid w:val="00E3713E"/>
    <w:rsid w:val="00E3780C"/>
    <w:rsid w:val="00E42B67"/>
    <w:rsid w:val="00E45627"/>
    <w:rsid w:val="00E55D80"/>
    <w:rsid w:val="00E61C3E"/>
    <w:rsid w:val="00E71606"/>
    <w:rsid w:val="00E71A11"/>
    <w:rsid w:val="00E74945"/>
    <w:rsid w:val="00E7771C"/>
    <w:rsid w:val="00E83448"/>
    <w:rsid w:val="00E92920"/>
    <w:rsid w:val="00E93A81"/>
    <w:rsid w:val="00EA27EA"/>
    <w:rsid w:val="00EB26D8"/>
    <w:rsid w:val="00EC11C3"/>
    <w:rsid w:val="00EC1ACB"/>
    <w:rsid w:val="00ED251D"/>
    <w:rsid w:val="00ED496A"/>
    <w:rsid w:val="00EE36EF"/>
    <w:rsid w:val="00EF2E97"/>
    <w:rsid w:val="00F04293"/>
    <w:rsid w:val="00F133D6"/>
    <w:rsid w:val="00F16DCE"/>
    <w:rsid w:val="00F30FFE"/>
    <w:rsid w:val="00F3247F"/>
    <w:rsid w:val="00F40017"/>
    <w:rsid w:val="00F524C5"/>
    <w:rsid w:val="00F54892"/>
    <w:rsid w:val="00F61FE8"/>
    <w:rsid w:val="00F65BCB"/>
    <w:rsid w:val="00F7233F"/>
    <w:rsid w:val="00F75C57"/>
    <w:rsid w:val="00F90AE9"/>
    <w:rsid w:val="00FB679C"/>
    <w:rsid w:val="00FC7C05"/>
    <w:rsid w:val="00FD6C2B"/>
    <w:rsid w:val="00FD741C"/>
    <w:rsid w:val="00FE24F3"/>
    <w:rsid w:val="00FE32D2"/>
    <w:rsid w:val="00FE6BC2"/>
    <w:rsid w:val="00FF5F01"/>
    <w:rsid w:val="00FF6E6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8D80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4FCA"/>
    <w:pPr>
      <w:spacing w:after="120" w:line="320" w:lineRule="atLeast"/>
      <w:jc w:val="both"/>
    </w:pPr>
  </w:style>
  <w:style w:type="paragraph" w:styleId="Titre1">
    <w:name w:val="heading 1"/>
    <w:basedOn w:val="Normal"/>
    <w:next w:val="Normal"/>
    <w:link w:val="Titre1C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6">
    <w:name w:val="heading 6"/>
    <w:basedOn w:val="Normal"/>
    <w:next w:val="Normal"/>
    <w:link w:val="Titre6Car"/>
    <w:uiPriority w:val="9"/>
    <w:semiHidden/>
    <w:unhideWhenUsed/>
    <w:qFormat/>
    <w:rsid w:val="004C6780"/>
    <w:pPr>
      <w:keepNext/>
      <w:ind w:leftChars="800" w:left="80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IHeading1">
    <w:name w:val="ICMI Heading 1"/>
    <w:basedOn w:val="ICMINormal"/>
    <w:qFormat/>
    <w:rsid w:val="00166ED6"/>
    <w:pPr>
      <w:ind w:firstLine="0"/>
      <w:jc w:val="center"/>
    </w:pPr>
    <w:rPr>
      <w:b/>
    </w:rPr>
  </w:style>
  <w:style w:type="paragraph" w:customStyle="1" w:styleId="ICMIAbstract">
    <w:name w:val="ICMI Abstract"/>
    <w:basedOn w:val="ICMINormal"/>
    <w:qFormat/>
    <w:rsid w:val="007B128B"/>
    <w:rPr>
      <w:i/>
    </w:rPr>
  </w:style>
  <w:style w:type="paragraph" w:customStyle="1" w:styleId="ICMIHeading2">
    <w:name w:val="ICMI Heading 2"/>
    <w:basedOn w:val="Normal"/>
    <w:qFormat/>
    <w:rsid w:val="00166ED6"/>
    <w:pPr>
      <w:keepNext/>
      <w:outlineLvl w:val="2"/>
    </w:pPr>
    <w:rPr>
      <w:b/>
      <w:sz w:val="24"/>
      <w:lang w:val="en-US"/>
    </w:rPr>
  </w:style>
  <w:style w:type="paragraph" w:styleId="En-tte">
    <w:name w:val="header"/>
    <w:basedOn w:val="Normal"/>
    <w:link w:val="En-tteCar"/>
    <w:uiPriority w:val="99"/>
    <w:unhideWhenUsed/>
    <w:rsid w:val="00C04FCA"/>
    <w:pPr>
      <w:tabs>
        <w:tab w:val="center" w:pos="4536"/>
        <w:tab w:val="right" w:pos="9072"/>
      </w:tabs>
      <w:spacing w:after="0" w:line="240" w:lineRule="auto"/>
    </w:pPr>
  </w:style>
  <w:style w:type="character" w:customStyle="1" w:styleId="En-tteCar">
    <w:name w:val="En-tête Car"/>
    <w:basedOn w:val="Policepardfaut"/>
    <w:link w:val="En-tte"/>
    <w:uiPriority w:val="99"/>
    <w:rsid w:val="00C04FCA"/>
    <w:rPr>
      <w:rFonts w:ascii="Times New Roman" w:hAnsi="Times New Roman"/>
      <w:sz w:val="28"/>
      <w:lang w:val="en-US"/>
    </w:rPr>
  </w:style>
  <w:style w:type="paragraph" w:styleId="Pieddepage">
    <w:name w:val="footer"/>
    <w:basedOn w:val="Normal"/>
    <w:link w:val="PieddepageCar"/>
    <w:uiPriority w:val="99"/>
    <w:unhideWhenUsed/>
    <w:rsid w:val="00283FEC"/>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EC"/>
    <w:rPr>
      <w:rFonts w:ascii="Times New Roman" w:hAnsi="Times New Roman"/>
      <w:sz w:val="28"/>
      <w:lang w:val="en-US"/>
    </w:rPr>
  </w:style>
  <w:style w:type="table" w:styleId="Grille">
    <w:name w:val="Table Grid"/>
    <w:basedOn w:val="TableauNormal"/>
    <w:uiPriority w:val="59"/>
    <w:rsid w:val="00C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INormal">
    <w:name w:val="ICMI Normal"/>
    <w:qFormat/>
    <w:rsid w:val="007B128B"/>
    <w:pPr>
      <w:spacing w:after="120" w:line="320" w:lineRule="atLeast"/>
      <w:ind w:firstLine="706"/>
      <w:jc w:val="both"/>
    </w:pPr>
    <w:rPr>
      <w:sz w:val="24"/>
      <w:lang w:val="en-US"/>
    </w:rPr>
  </w:style>
  <w:style w:type="paragraph" w:customStyle="1" w:styleId="ICMILongQuote">
    <w:name w:val="ICMI Long Quote"/>
    <w:basedOn w:val="ICMINormal"/>
    <w:next w:val="ICMINormal"/>
    <w:qFormat/>
    <w:rsid w:val="00112365"/>
    <w:pPr>
      <w:spacing w:line="260" w:lineRule="atLeast"/>
      <w:ind w:left="720" w:firstLine="0"/>
    </w:pPr>
    <w:rPr>
      <w:sz w:val="22"/>
      <w:szCs w:val="26"/>
    </w:rPr>
  </w:style>
  <w:style w:type="paragraph" w:customStyle="1" w:styleId="ICMITranscript">
    <w:name w:val="ICMI Transcript"/>
    <w:basedOn w:val="ICMETranscript"/>
    <w:qFormat/>
    <w:rsid w:val="00CC626F"/>
  </w:style>
  <w:style w:type="paragraph" w:customStyle="1" w:styleId="ICMIReferences">
    <w:name w:val="ICMI References"/>
    <w:basedOn w:val="ICMINormal"/>
    <w:qFormat/>
    <w:rsid w:val="00DC2D45"/>
    <w:pPr>
      <w:spacing w:after="0" w:line="260" w:lineRule="atLeast"/>
      <w:ind w:left="288" w:hanging="288"/>
    </w:pPr>
    <w:rPr>
      <w:sz w:val="20"/>
      <w:szCs w:val="20"/>
    </w:rPr>
  </w:style>
  <w:style w:type="paragraph" w:styleId="Textedebulles">
    <w:name w:val="Balloon Text"/>
    <w:basedOn w:val="Normal"/>
    <w:link w:val="TextedebullesCar"/>
    <w:uiPriority w:val="99"/>
    <w:semiHidden/>
    <w:unhideWhenUsed/>
    <w:rsid w:val="008E5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4EA"/>
    <w:rPr>
      <w:rFonts w:ascii="Tahoma" w:hAnsi="Tahoma" w:cs="Tahoma"/>
      <w:sz w:val="16"/>
      <w:szCs w:val="16"/>
    </w:rPr>
  </w:style>
  <w:style w:type="paragraph" w:customStyle="1" w:styleId="ICMITableandFigTitle">
    <w:name w:val="ICMI Table and Fig Title"/>
    <w:basedOn w:val="Normal"/>
    <w:qFormat/>
    <w:rsid w:val="00BE1D0B"/>
    <w:pPr>
      <w:spacing w:after="0" w:line="240" w:lineRule="auto"/>
      <w:ind w:firstLine="706"/>
      <w:jc w:val="center"/>
    </w:pPr>
    <w:rPr>
      <w:b/>
      <w:sz w:val="24"/>
      <w:lang w:val="en-US"/>
    </w:rPr>
  </w:style>
  <w:style w:type="character" w:styleId="Lienhypertexte">
    <w:name w:val="Hyperlink"/>
    <w:basedOn w:val="Policepardfaut"/>
    <w:uiPriority w:val="99"/>
    <w:unhideWhenUsed/>
    <w:rsid w:val="00EE36EF"/>
    <w:rPr>
      <w:color w:val="0000FF" w:themeColor="hyperlink"/>
      <w:u w:val="single"/>
    </w:rPr>
  </w:style>
  <w:style w:type="character" w:customStyle="1" w:styleId="Titre6Car">
    <w:name w:val="Titre 6 Car"/>
    <w:basedOn w:val="Policepardfaut"/>
    <w:link w:val="Titre6"/>
    <w:rsid w:val="004C6780"/>
    <w:rPr>
      <w:b/>
      <w:bCs/>
    </w:rPr>
  </w:style>
  <w:style w:type="character" w:styleId="Marquedannotation">
    <w:name w:val="annotation reference"/>
    <w:basedOn w:val="Policepardfaut"/>
    <w:uiPriority w:val="99"/>
    <w:semiHidden/>
    <w:unhideWhenUsed/>
    <w:rsid w:val="00C17C7A"/>
    <w:rPr>
      <w:sz w:val="16"/>
      <w:szCs w:val="16"/>
    </w:rPr>
  </w:style>
  <w:style w:type="paragraph" w:styleId="Commentaire">
    <w:name w:val="annotation text"/>
    <w:basedOn w:val="Normal"/>
    <w:link w:val="CommentaireCar"/>
    <w:uiPriority w:val="99"/>
    <w:semiHidden/>
    <w:unhideWhenUsed/>
    <w:rsid w:val="00C17C7A"/>
    <w:pPr>
      <w:spacing w:line="240" w:lineRule="auto"/>
    </w:pPr>
    <w:rPr>
      <w:sz w:val="20"/>
      <w:szCs w:val="20"/>
    </w:rPr>
  </w:style>
  <w:style w:type="character" w:customStyle="1" w:styleId="CommentaireCar">
    <w:name w:val="Commentaire Car"/>
    <w:basedOn w:val="Policepardfaut"/>
    <w:link w:val="Commentaire"/>
    <w:uiPriority w:val="99"/>
    <w:semiHidden/>
    <w:rsid w:val="00C17C7A"/>
    <w:rPr>
      <w:sz w:val="20"/>
      <w:szCs w:val="20"/>
    </w:rPr>
  </w:style>
  <w:style w:type="paragraph" w:styleId="Objetducommentaire">
    <w:name w:val="annotation subject"/>
    <w:basedOn w:val="Commentaire"/>
    <w:next w:val="Commentaire"/>
    <w:link w:val="ObjetducommentaireCar"/>
    <w:uiPriority w:val="99"/>
    <w:semiHidden/>
    <w:unhideWhenUsed/>
    <w:rsid w:val="00C17C7A"/>
    <w:rPr>
      <w:b/>
      <w:bCs/>
    </w:rPr>
  </w:style>
  <w:style w:type="character" w:customStyle="1" w:styleId="ObjetducommentaireCar">
    <w:name w:val="Objet du commentaire Car"/>
    <w:basedOn w:val="CommentaireCar"/>
    <w:link w:val="Objetducommentaire"/>
    <w:uiPriority w:val="99"/>
    <w:semiHidden/>
    <w:rsid w:val="00C17C7A"/>
    <w:rPr>
      <w:b/>
      <w:bCs/>
      <w:sz w:val="20"/>
      <w:szCs w:val="20"/>
    </w:rPr>
  </w:style>
  <w:style w:type="paragraph" w:customStyle="1" w:styleId="ICMITitle">
    <w:name w:val="ICMI Title"/>
    <w:basedOn w:val="ICMIHeading1"/>
    <w:qFormat/>
    <w:rsid w:val="005E3E58"/>
  </w:style>
  <w:style w:type="paragraph" w:customStyle="1" w:styleId="ICMIAuthor">
    <w:name w:val="ICMI Author"/>
    <w:basedOn w:val="Normal"/>
    <w:qFormat/>
    <w:rsid w:val="00AE1BA1"/>
    <w:pPr>
      <w:spacing w:after="200" w:line="240" w:lineRule="auto"/>
      <w:contextualSpacing/>
      <w:jc w:val="center"/>
    </w:pPr>
    <w:rPr>
      <w:rFonts w:eastAsia="Simang" w:cs="Times New Roman"/>
      <w:sz w:val="24"/>
      <w:szCs w:val="24"/>
      <w:lang w:val="en-US" w:eastAsia="en-US"/>
    </w:rPr>
  </w:style>
  <w:style w:type="paragraph" w:customStyle="1" w:styleId="ICMIAuthor3Multiple">
    <w:name w:val="ICMI Author 3 Multiple"/>
    <w:basedOn w:val="ICMIAuthor"/>
    <w:link w:val="ICMIAuthor3MultipleChar"/>
    <w:qFormat/>
    <w:rsid w:val="000260F2"/>
    <w:pPr>
      <w:tabs>
        <w:tab w:val="center" w:pos="1440"/>
        <w:tab w:val="center" w:pos="4680"/>
        <w:tab w:val="center" w:pos="7920"/>
      </w:tabs>
      <w:jc w:val="left"/>
    </w:pPr>
  </w:style>
  <w:style w:type="character" w:customStyle="1" w:styleId="ICMIAuthor3MultipleChar">
    <w:name w:val="ICMI Author 3 Multiple Char"/>
    <w:link w:val="ICMIAuthor3Multiple"/>
    <w:rsid w:val="000260F2"/>
    <w:rPr>
      <w:rFonts w:eastAsia="Simang" w:cs="Times New Roman"/>
      <w:sz w:val="24"/>
      <w:szCs w:val="24"/>
      <w:lang w:val="en-US" w:eastAsia="en-US"/>
    </w:rPr>
  </w:style>
  <w:style w:type="paragraph" w:customStyle="1" w:styleId="ICMIAuthor2Multiple">
    <w:name w:val="ICMI Author 2 Multiple"/>
    <w:basedOn w:val="Normal"/>
    <w:qFormat/>
    <w:rsid w:val="00AE1BA1"/>
    <w:pPr>
      <w:tabs>
        <w:tab w:val="center" w:pos="2790"/>
        <w:tab w:val="center" w:pos="6660"/>
      </w:tabs>
      <w:spacing w:after="200" w:line="240" w:lineRule="auto"/>
      <w:contextualSpacing/>
      <w:jc w:val="left"/>
    </w:pPr>
    <w:rPr>
      <w:rFonts w:eastAsia="Simang" w:cs="Times New Roman"/>
      <w:sz w:val="24"/>
      <w:szCs w:val="24"/>
      <w:lang w:val="en-US" w:eastAsia="en-US"/>
    </w:rPr>
  </w:style>
  <w:style w:type="character" w:styleId="Numrodepage">
    <w:name w:val="page number"/>
    <w:basedOn w:val="Policepardfaut"/>
    <w:uiPriority w:val="99"/>
    <w:semiHidden/>
    <w:unhideWhenUsed/>
    <w:rsid w:val="0029312E"/>
  </w:style>
  <w:style w:type="paragraph" w:customStyle="1" w:styleId="ICMIBulletList">
    <w:name w:val="ICMI Bullet List"/>
    <w:basedOn w:val="Normal"/>
    <w:qFormat/>
    <w:rsid w:val="00112365"/>
    <w:pPr>
      <w:numPr>
        <w:numId w:val="1"/>
      </w:numPr>
      <w:spacing w:after="0"/>
      <w:ind w:left="711" w:hanging="567"/>
    </w:pPr>
    <w:rPr>
      <w:sz w:val="22"/>
      <w:szCs w:val="22"/>
      <w:lang w:val="en-US"/>
    </w:rPr>
  </w:style>
  <w:style w:type="paragraph" w:customStyle="1" w:styleId="ICMETranscript">
    <w:name w:val="ICME Transcript"/>
    <w:basedOn w:val="Normal"/>
    <w:rsid w:val="00CC626F"/>
    <w:pPr>
      <w:spacing w:line="260" w:lineRule="atLeast"/>
      <w:ind w:left="1843" w:hanging="1440"/>
    </w:pPr>
    <w:rPr>
      <w:sz w:val="22"/>
      <w:szCs w:val="26"/>
      <w:lang w:val="en-US"/>
    </w:rPr>
  </w:style>
  <w:style w:type="paragraph" w:customStyle="1" w:styleId="ICMEHeadline">
    <w:name w:val="ICME Headline"/>
    <w:basedOn w:val="Normal"/>
    <w:rsid w:val="00ED496A"/>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4FCA"/>
    <w:pPr>
      <w:spacing w:after="120" w:line="320" w:lineRule="atLeast"/>
      <w:jc w:val="both"/>
    </w:pPr>
  </w:style>
  <w:style w:type="paragraph" w:styleId="Titre1">
    <w:name w:val="heading 1"/>
    <w:basedOn w:val="Normal"/>
    <w:next w:val="Normal"/>
    <w:link w:val="Titre1C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6">
    <w:name w:val="heading 6"/>
    <w:basedOn w:val="Normal"/>
    <w:next w:val="Normal"/>
    <w:link w:val="Titre6Car"/>
    <w:uiPriority w:val="9"/>
    <w:semiHidden/>
    <w:unhideWhenUsed/>
    <w:qFormat/>
    <w:rsid w:val="004C6780"/>
    <w:pPr>
      <w:keepNext/>
      <w:ind w:leftChars="800" w:left="80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IHeading1">
    <w:name w:val="ICMI Heading 1"/>
    <w:basedOn w:val="ICMINormal"/>
    <w:qFormat/>
    <w:rsid w:val="00166ED6"/>
    <w:pPr>
      <w:ind w:firstLine="0"/>
      <w:jc w:val="center"/>
    </w:pPr>
    <w:rPr>
      <w:b/>
    </w:rPr>
  </w:style>
  <w:style w:type="paragraph" w:customStyle="1" w:styleId="ICMIAbstract">
    <w:name w:val="ICMI Abstract"/>
    <w:basedOn w:val="ICMINormal"/>
    <w:qFormat/>
    <w:rsid w:val="007B128B"/>
    <w:rPr>
      <w:i/>
    </w:rPr>
  </w:style>
  <w:style w:type="paragraph" w:customStyle="1" w:styleId="ICMIHeading2">
    <w:name w:val="ICMI Heading 2"/>
    <w:basedOn w:val="Normal"/>
    <w:qFormat/>
    <w:rsid w:val="00166ED6"/>
    <w:pPr>
      <w:keepNext/>
      <w:outlineLvl w:val="2"/>
    </w:pPr>
    <w:rPr>
      <w:b/>
      <w:sz w:val="24"/>
      <w:lang w:val="en-US"/>
    </w:rPr>
  </w:style>
  <w:style w:type="paragraph" w:styleId="En-tte">
    <w:name w:val="header"/>
    <w:basedOn w:val="Normal"/>
    <w:link w:val="En-tteCar"/>
    <w:uiPriority w:val="99"/>
    <w:unhideWhenUsed/>
    <w:rsid w:val="00C04FCA"/>
    <w:pPr>
      <w:tabs>
        <w:tab w:val="center" w:pos="4536"/>
        <w:tab w:val="right" w:pos="9072"/>
      </w:tabs>
      <w:spacing w:after="0" w:line="240" w:lineRule="auto"/>
    </w:pPr>
  </w:style>
  <w:style w:type="character" w:customStyle="1" w:styleId="En-tteCar">
    <w:name w:val="En-tête Car"/>
    <w:basedOn w:val="Policepardfaut"/>
    <w:link w:val="En-tte"/>
    <w:uiPriority w:val="99"/>
    <w:rsid w:val="00C04FCA"/>
    <w:rPr>
      <w:rFonts w:ascii="Times New Roman" w:hAnsi="Times New Roman"/>
      <w:sz w:val="28"/>
      <w:lang w:val="en-US"/>
    </w:rPr>
  </w:style>
  <w:style w:type="paragraph" w:styleId="Pieddepage">
    <w:name w:val="footer"/>
    <w:basedOn w:val="Normal"/>
    <w:link w:val="PieddepageCar"/>
    <w:uiPriority w:val="99"/>
    <w:unhideWhenUsed/>
    <w:rsid w:val="00283FEC"/>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EC"/>
    <w:rPr>
      <w:rFonts w:ascii="Times New Roman" w:hAnsi="Times New Roman"/>
      <w:sz w:val="28"/>
      <w:lang w:val="en-US"/>
    </w:rPr>
  </w:style>
  <w:style w:type="table" w:styleId="Grille">
    <w:name w:val="Table Grid"/>
    <w:basedOn w:val="TableauNormal"/>
    <w:uiPriority w:val="59"/>
    <w:rsid w:val="00C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INormal">
    <w:name w:val="ICMI Normal"/>
    <w:qFormat/>
    <w:rsid w:val="007B128B"/>
    <w:pPr>
      <w:spacing w:after="120" w:line="320" w:lineRule="atLeast"/>
      <w:ind w:firstLine="706"/>
      <w:jc w:val="both"/>
    </w:pPr>
    <w:rPr>
      <w:sz w:val="24"/>
      <w:lang w:val="en-US"/>
    </w:rPr>
  </w:style>
  <w:style w:type="paragraph" w:customStyle="1" w:styleId="ICMILongQuote">
    <w:name w:val="ICMI Long Quote"/>
    <w:basedOn w:val="ICMINormal"/>
    <w:next w:val="ICMINormal"/>
    <w:qFormat/>
    <w:rsid w:val="00112365"/>
    <w:pPr>
      <w:spacing w:line="260" w:lineRule="atLeast"/>
      <w:ind w:left="720" w:firstLine="0"/>
    </w:pPr>
    <w:rPr>
      <w:sz w:val="22"/>
      <w:szCs w:val="26"/>
    </w:rPr>
  </w:style>
  <w:style w:type="paragraph" w:customStyle="1" w:styleId="ICMITranscript">
    <w:name w:val="ICMI Transcript"/>
    <w:basedOn w:val="ICMETranscript"/>
    <w:qFormat/>
    <w:rsid w:val="00CC626F"/>
  </w:style>
  <w:style w:type="paragraph" w:customStyle="1" w:styleId="ICMIReferences">
    <w:name w:val="ICMI References"/>
    <w:basedOn w:val="ICMINormal"/>
    <w:qFormat/>
    <w:rsid w:val="00DC2D45"/>
    <w:pPr>
      <w:spacing w:after="0" w:line="260" w:lineRule="atLeast"/>
      <w:ind w:left="288" w:hanging="288"/>
    </w:pPr>
    <w:rPr>
      <w:sz w:val="20"/>
      <w:szCs w:val="20"/>
    </w:rPr>
  </w:style>
  <w:style w:type="paragraph" w:styleId="Textedebulles">
    <w:name w:val="Balloon Text"/>
    <w:basedOn w:val="Normal"/>
    <w:link w:val="TextedebullesCar"/>
    <w:uiPriority w:val="99"/>
    <w:semiHidden/>
    <w:unhideWhenUsed/>
    <w:rsid w:val="008E5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4EA"/>
    <w:rPr>
      <w:rFonts w:ascii="Tahoma" w:hAnsi="Tahoma" w:cs="Tahoma"/>
      <w:sz w:val="16"/>
      <w:szCs w:val="16"/>
    </w:rPr>
  </w:style>
  <w:style w:type="paragraph" w:customStyle="1" w:styleId="ICMITableandFigTitle">
    <w:name w:val="ICMI Table and Fig Title"/>
    <w:basedOn w:val="Normal"/>
    <w:qFormat/>
    <w:rsid w:val="00BE1D0B"/>
    <w:pPr>
      <w:spacing w:after="0" w:line="240" w:lineRule="auto"/>
      <w:ind w:firstLine="706"/>
      <w:jc w:val="center"/>
    </w:pPr>
    <w:rPr>
      <w:b/>
      <w:sz w:val="24"/>
      <w:lang w:val="en-US"/>
    </w:rPr>
  </w:style>
  <w:style w:type="character" w:styleId="Lienhypertexte">
    <w:name w:val="Hyperlink"/>
    <w:basedOn w:val="Policepardfaut"/>
    <w:uiPriority w:val="99"/>
    <w:unhideWhenUsed/>
    <w:rsid w:val="00EE36EF"/>
    <w:rPr>
      <w:color w:val="0000FF" w:themeColor="hyperlink"/>
      <w:u w:val="single"/>
    </w:rPr>
  </w:style>
  <w:style w:type="character" w:customStyle="1" w:styleId="Titre6Car">
    <w:name w:val="Titre 6 Car"/>
    <w:basedOn w:val="Policepardfaut"/>
    <w:link w:val="Titre6"/>
    <w:rsid w:val="004C6780"/>
    <w:rPr>
      <w:b/>
      <w:bCs/>
    </w:rPr>
  </w:style>
  <w:style w:type="character" w:styleId="Marquedannotation">
    <w:name w:val="annotation reference"/>
    <w:basedOn w:val="Policepardfaut"/>
    <w:uiPriority w:val="99"/>
    <w:semiHidden/>
    <w:unhideWhenUsed/>
    <w:rsid w:val="00C17C7A"/>
    <w:rPr>
      <w:sz w:val="16"/>
      <w:szCs w:val="16"/>
    </w:rPr>
  </w:style>
  <w:style w:type="paragraph" w:styleId="Commentaire">
    <w:name w:val="annotation text"/>
    <w:basedOn w:val="Normal"/>
    <w:link w:val="CommentaireCar"/>
    <w:uiPriority w:val="99"/>
    <w:semiHidden/>
    <w:unhideWhenUsed/>
    <w:rsid w:val="00C17C7A"/>
    <w:pPr>
      <w:spacing w:line="240" w:lineRule="auto"/>
    </w:pPr>
    <w:rPr>
      <w:sz w:val="20"/>
      <w:szCs w:val="20"/>
    </w:rPr>
  </w:style>
  <w:style w:type="character" w:customStyle="1" w:styleId="CommentaireCar">
    <w:name w:val="Commentaire Car"/>
    <w:basedOn w:val="Policepardfaut"/>
    <w:link w:val="Commentaire"/>
    <w:uiPriority w:val="99"/>
    <w:semiHidden/>
    <w:rsid w:val="00C17C7A"/>
    <w:rPr>
      <w:sz w:val="20"/>
      <w:szCs w:val="20"/>
    </w:rPr>
  </w:style>
  <w:style w:type="paragraph" w:styleId="Objetducommentaire">
    <w:name w:val="annotation subject"/>
    <w:basedOn w:val="Commentaire"/>
    <w:next w:val="Commentaire"/>
    <w:link w:val="ObjetducommentaireCar"/>
    <w:uiPriority w:val="99"/>
    <w:semiHidden/>
    <w:unhideWhenUsed/>
    <w:rsid w:val="00C17C7A"/>
    <w:rPr>
      <w:b/>
      <w:bCs/>
    </w:rPr>
  </w:style>
  <w:style w:type="character" w:customStyle="1" w:styleId="ObjetducommentaireCar">
    <w:name w:val="Objet du commentaire Car"/>
    <w:basedOn w:val="CommentaireCar"/>
    <w:link w:val="Objetducommentaire"/>
    <w:uiPriority w:val="99"/>
    <w:semiHidden/>
    <w:rsid w:val="00C17C7A"/>
    <w:rPr>
      <w:b/>
      <w:bCs/>
      <w:sz w:val="20"/>
      <w:szCs w:val="20"/>
    </w:rPr>
  </w:style>
  <w:style w:type="paragraph" w:customStyle="1" w:styleId="ICMITitle">
    <w:name w:val="ICMI Title"/>
    <w:basedOn w:val="ICMIHeading1"/>
    <w:qFormat/>
    <w:rsid w:val="005E3E58"/>
  </w:style>
  <w:style w:type="paragraph" w:customStyle="1" w:styleId="ICMIAuthor">
    <w:name w:val="ICMI Author"/>
    <w:basedOn w:val="Normal"/>
    <w:qFormat/>
    <w:rsid w:val="00AE1BA1"/>
    <w:pPr>
      <w:spacing w:after="200" w:line="240" w:lineRule="auto"/>
      <w:contextualSpacing/>
      <w:jc w:val="center"/>
    </w:pPr>
    <w:rPr>
      <w:rFonts w:eastAsia="Simang" w:cs="Times New Roman"/>
      <w:sz w:val="24"/>
      <w:szCs w:val="24"/>
      <w:lang w:val="en-US" w:eastAsia="en-US"/>
    </w:rPr>
  </w:style>
  <w:style w:type="paragraph" w:customStyle="1" w:styleId="ICMIAuthor3Multiple">
    <w:name w:val="ICMI Author 3 Multiple"/>
    <w:basedOn w:val="ICMIAuthor"/>
    <w:link w:val="ICMIAuthor3MultipleChar"/>
    <w:qFormat/>
    <w:rsid w:val="000260F2"/>
    <w:pPr>
      <w:tabs>
        <w:tab w:val="center" w:pos="1440"/>
        <w:tab w:val="center" w:pos="4680"/>
        <w:tab w:val="center" w:pos="7920"/>
      </w:tabs>
      <w:jc w:val="left"/>
    </w:pPr>
  </w:style>
  <w:style w:type="character" w:customStyle="1" w:styleId="ICMIAuthor3MultipleChar">
    <w:name w:val="ICMI Author 3 Multiple Char"/>
    <w:link w:val="ICMIAuthor3Multiple"/>
    <w:rsid w:val="000260F2"/>
    <w:rPr>
      <w:rFonts w:eastAsia="Simang" w:cs="Times New Roman"/>
      <w:sz w:val="24"/>
      <w:szCs w:val="24"/>
      <w:lang w:val="en-US" w:eastAsia="en-US"/>
    </w:rPr>
  </w:style>
  <w:style w:type="paragraph" w:customStyle="1" w:styleId="ICMIAuthor2Multiple">
    <w:name w:val="ICMI Author 2 Multiple"/>
    <w:basedOn w:val="Normal"/>
    <w:qFormat/>
    <w:rsid w:val="00AE1BA1"/>
    <w:pPr>
      <w:tabs>
        <w:tab w:val="center" w:pos="2790"/>
        <w:tab w:val="center" w:pos="6660"/>
      </w:tabs>
      <w:spacing w:after="200" w:line="240" w:lineRule="auto"/>
      <w:contextualSpacing/>
      <w:jc w:val="left"/>
    </w:pPr>
    <w:rPr>
      <w:rFonts w:eastAsia="Simang" w:cs="Times New Roman"/>
      <w:sz w:val="24"/>
      <w:szCs w:val="24"/>
      <w:lang w:val="en-US" w:eastAsia="en-US"/>
    </w:rPr>
  </w:style>
  <w:style w:type="character" w:styleId="Numrodepage">
    <w:name w:val="page number"/>
    <w:basedOn w:val="Policepardfaut"/>
    <w:uiPriority w:val="99"/>
    <w:semiHidden/>
    <w:unhideWhenUsed/>
    <w:rsid w:val="0029312E"/>
  </w:style>
  <w:style w:type="paragraph" w:customStyle="1" w:styleId="ICMIBulletList">
    <w:name w:val="ICMI Bullet List"/>
    <w:basedOn w:val="Normal"/>
    <w:qFormat/>
    <w:rsid w:val="00112365"/>
    <w:pPr>
      <w:numPr>
        <w:numId w:val="1"/>
      </w:numPr>
      <w:spacing w:after="0"/>
      <w:ind w:left="711" w:hanging="567"/>
    </w:pPr>
    <w:rPr>
      <w:sz w:val="22"/>
      <w:szCs w:val="22"/>
      <w:lang w:val="en-US"/>
    </w:rPr>
  </w:style>
  <w:style w:type="paragraph" w:customStyle="1" w:styleId="ICMETranscript">
    <w:name w:val="ICME Transcript"/>
    <w:basedOn w:val="Normal"/>
    <w:rsid w:val="00CC626F"/>
    <w:pPr>
      <w:spacing w:line="260" w:lineRule="atLeast"/>
      <w:ind w:left="1843" w:hanging="1440"/>
    </w:pPr>
    <w:rPr>
      <w:sz w:val="22"/>
      <w:szCs w:val="26"/>
      <w:lang w:val="en-US"/>
    </w:rPr>
  </w:style>
  <w:style w:type="paragraph" w:customStyle="1" w:styleId="ICMEHeadline">
    <w:name w:val="ICME Headline"/>
    <w:basedOn w:val="Normal"/>
    <w:rsid w:val="00ED496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3354">
      <w:bodyDiv w:val="1"/>
      <w:marLeft w:val="0"/>
      <w:marRight w:val="0"/>
      <w:marTop w:val="0"/>
      <w:marBottom w:val="0"/>
      <w:divBdr>
        <w:top w:val="none" w:sz="0" w:space="0" w:color="auto"/>
        <w:left w:val="none" w:sz="0" w:space="0" w:color="auto"/>
        <w:bottom w:val="none" w:sz="0" w:space="0" w:color="auto"/>
        <w:right w:val="none" w:sz="0" w:space="0" w:color="auto"/>
      </w:divBdr>
      <w:divsChild>
        <w:div w:id="1670987452">
          <w:marLeft w:val="0"/>
          <w:marRight w:val="0"/>
          <w:marTop w:val="0"/>
          <w:marBottom w:val="0"/>
          <w:divBdr>
            <w:top w:val="none" w:sz="0" w:space="0" w:color="auto"/>
            <w:left w:val="none" w:sz="0" w:space="0" w:color="auto"/>
            <w:bottom w:val="none" w:sz="0" w:space="0" w:color="auto"/>
            <w:right w:val="none" w:sz="0" w:space="0" w:color="auto"/>
          </w:divBdr>
        </w:div>
        <w:div w:id="1588804000">
          <w:marLeft w:val="0"/>
          <w:marRight w:val="0"/>
          <w:marTop w:val="0"/>
          <w:marBottom w:val="0"/>
          <w:divBdr>
            <w:top w:val="none" w:sz="0" w:space="0" w:color="auto"/>
            <w:left w:val="none" w:sz="0" w:space="0" w:color="auto"/>
            <w:bottom w:val="none" w:sz="0" w:space="0" w:color="auto"/>
            <w:right w:val="none" w:sz="0" w:space="0" w:color="auto"/>
          </w:divBdr>
        </w:div>
        <w:div w:id="1278174182">
          <w:marLeft w:val="0"/>
          <w:marRight w:val="0"/>
          <w:marTop w:val="0"/>
          <w:marBottom w:val="0"/>
          <w:divBdr>
            <w:top w:val="none" w:sz="0" w:space="0" w:color="auto"/>
            <w:left w:val="none" w:sz="0" w:space="0" w:color="auto"/>
            <w:bottom w:val="none" w:sz="0" w:space="0" w:color="auto"/>
            <w:right w:val="none" w:sz="0" w:space="0" w:color="auto"/>
          </w:divBdr>
        </w:div>
        <w:div w:id="599875327">
          <w:marLeft w:val="0"/>
          <w:marRight w:val="0"/>
          <w:marTop w:val="0"/>
          <w:marBottom w:val="0"/>
          <w:divBdr>
            <w:top w:val="none" w:sz="0" w:space="0" w:color="auto"/>
            <w:left w:val="none" w:sz="0" w:space="0" w:color="auto"/>
            <w:bottom w:val="none" w:sz="0" w:space="0" w:color="auto"/>
            <w:right w:val="none" w:sz="0" w:space="0" w:color="auto"/>
          </w:divBdr>
        </w:div>
        <w:div w:id="1894148859">
          <w:marLeft w:val="0"/>
          <w:marRight w:val="0"/>
          <w:marTop w:val="0"/>
          <w:marBottom w:val="0"/>
          <w:divBdr>
            <w:top w:val="none" w:sz="0" w:space="0" w:color="auto"/>
            <w:left w:val="none" w:sz="0" w:space="0" w:color="auto"/>
            <w:bottom w:val="none" w:sz="0" w:space="0" w:color="auto"/>
            <w:right w:val="none" w:sz="0" w:space="0" w:color="auto"/>
          </w:divBdr>
        </w:div>
        <w:div w:id="1508670167">
          <w:marLeft w:val="0"/>
          <w:marRight w:val="0"/>
          <w:marTop w:val="0"/>
          <w:marBottom w:val="0"/>
          <w:divBdr>
            <w:top w:val="none" w:sz="0" w:space="0" w:color="auto"/>
            <w:left w:val="none" w:sz="0" w:space="0" w:color="auto"/>
            <w:bottom w:val="none" w:sz="0" w:space="0" w:color="auto"/>
            <w:right w:val="none" w:sz="0" w:space="0" w:color="auto"/>
          </w:divBdr>
        </w:div>
        <w:div w:id="824203238">
          <w:marLeft w:val="0"/>
          <w:marRight w:val="0"/>
          <w:marTop w:val="0"/>
          <w:marBottom w:val="0"/>
          <w:divBdr>
            <w:top w:val="none" w:sz="0" w:space="0" w:color="auto"/>
            <w:left w:val="none" w:sz="0" w:space="0" w:color="auto"/>
            <w:bottom w:val="none" w:sz="0" w:space="0" w:color="auto"/>
            <w:right w:val="none" w:sz="0" w:space="0" w:color="auto"/>
          </w:divBdr>
        </w:div>
        <w:div w:id="1188904262">
          <w:marLeft w:val="0"/>
          <w:marRight w:val="0"/>
          <w:marTop w:val="0"/>
          <w:marBottom w:val="0"/>
          <w:divBdr>
            <w:top w:val="none" w:sz="0" w:space="0" w:color="auto"/>
            <w:left w:val="none" w:sz="0" w:space="0" w:color="auto"/>
            <w:bottom w:val="none" w:sz="0" w:space="0" w:color="auto"/>
            <w:right w:val="none" w:sz="0" w:space="0" w:color="auto"/>
          </w:divBdr>
        </w:div>
        <w:div w:id="1237012054">
          <w:marLeft w:val="0"/>
          <w:marRight w:val="0"/>
          <w:marTop w:val="0"/>
          <w:marBottom w:val="0"/>
          <w:divBdr>
            <w:top w:val="none" w:sz="0" w:space="0" w:color="auto"/>
            <w:left w:val="none" w:sz="0" w:space="0" w:color="auto"/>
            <w:bottom w:val="none" w:sz="0" w:space="0" w:color="auto"/>
            <w:right w:val="none" w:sz="0" w:space="0" w:color="auto"/>
          </w:divBdr>
        </w:div>
        <w:div w:id="1491562305">
          <w:marLeft w:val="0"/>
          <w:marRight w:val="0"/>
          <w:marTop w:val="0"/>
          <w:marBottom w:val="0"/>
          <w:divBdr>
            <w:top w:val="none" w:sz="0" w:space="0" w:color="auto"/>
            <w:left w:val="none" w:sz="0" w:space="0" w:color="auto"/>
            <w:bottom w:val="none" w:sz="0" w:space="0" w:color="auto"/>
            <w:right w:val="none" w:sz="0" w:space="0" w:color="auto"/>
          </w:divBdr>
        </w:div>
        <w:div w:id="1061445158">
          <w:marLeft w:val="0"/>
          <w:marRight w:val="0"/>
          <w:marTop w:val="0"/>
          <w:marBottom w:val="0"/>
          <w:divBdr>
            <w:top w:val="none" w:sz="0" w:space="0" w:color="auto"/>
            <w:left w:val="none" w:sz="0" w:space="0" w:color="auto"/>
            <w:bottom w:val="none" w:sz="0" w:space="0" w:color="auto"/>
            <w:right w:val="none" w:sz="0" w:space="0" w:color="auto"/>
          </w:divBdr>
        </w:div>
        <w:div w:id="140539141">
          <w:marLeft w:val="0"/>
          <w:marRight w:val="0"/>
          <w:marTop w:val="0"/>
          <w:marBottom w:val="0"/>
          <w:divBdr>
            <w:top w:val="none" w:sz="0" w:space="0" w:color="auto"/>
            <w:left w:val="none" w:sz="0" w:space="0" w:color="auto"/>
            <w:bottom w:val="none" w:sz="0" w:space="0" w:color="auto"/>
            <w:right w:val="none" w:sz="0" w:space="0" w:color="auto"/>
          </w:divBdr>
        </w:div>
        <w:div w:id="1734691144">
          <w:marLeft w:val="0"/>
          <w:marRight w:val="0"/>
          <w:marTop w:val="0"/>
          <w:marBottom w:val="0"/>
          <w:divBdr>
            <w:top w:val="none" w:sz="0" w:space="0" w:color="auto"/>
            <w:left w:val="none" w:sz="0" w:space="0" w:color="auto"/>
            <w:bottom w:val="none" w:sz="0" w:space="0" w:color="auto"/>
            <w:right w:val="none" w:sz="0" w:space="0" w:color="auto"/>
          </w:divBdr>
        </w:div>
        <w:div w:id="2014601283">
          <w:marLeft w:val="0"/>
          <w:marRight w:val="0"/>
          <w:marTop w:val="0"/>
          <w:marBottom w:val="0"/>
          <w:divBdr>
            <w:top w:val="none" w:sz="0" w:space="0" w:color="auto"/>
            <w:left w:val="none" w:sz="0" w:space="0" w:color="auto"/>
            <w:bottom w:val="none" w:sz="0" w:space="0" w:color="auto"/>
            <w:right w:val="none" w:sz="0" w:space="0" w:color="auto"/>
          </w:divBdr>
        </w:div>
        <w:div w:id="33426563">
          <w:marLeft w:val="0"/>
          <w:marRight w:val="0"/>
          <w:marTop w:val="0"/>
          <w:marBottom w:val="0"/>
          <w:divBdr>
            <w:top w:val="none" w:sz="0" w:space="0" w:color="auto"/>
            <w:left w:val="none" w:sz="0" w:space="0" w:color="auto"/>
            <w:bottom w:val="none" w:sz="0" w:space="0" w:color="auto"/>
            <w:right w:val="none" w:sz="0" w:space="0" w:color="auto"/>
          </w:divBdr>
        </w:div>
        <w:div w:id="439378191">
          <w:marLeft w:val="0"/>
          <w:marRight w:val="0"/>
          <w:marTop w:val="0"/>
          <w:marBottom w:val="0"/>
          <w:divBdr>
            <w:top w:val="none" w:sz="0" w:space="0" w:color="auto"/>
            <w:left w:val="none" w:sz="0" w:space="0" w:color="auto"/>
            <w:bottom w:val="none" w:sz="0" w:space="0" w:color="auto"/>
            <w:right w:val="none" w:sz="0" w:space="0" w:color="auto"/>
          </w:divBdr>
        </w:div>
        <w:div w:id="653754350">
          <w:marLeft w:val="0"/>
          <w:marRight w:val="0"/>
          <w:marTop w:val="0"/>
          <w:marBottom w:val="0"/>
          <w:divBdr>
            <w:top w:val="none" w:sz="0" w:space="0" w:color="auto"/>
            <w:left w:val="none" w:sz="0" w:space="0" w:color="auto"/>
            <w:bottom w:val="none" w:sz="0" w:space="0" w:color="auto"/>
            <w:right w:val="none" w:sz="0" w:space="0" w:color="auto"/>
          </w:divBdr>
        </w:div>
        <w:div w:id="1816794078">
          <w:marLeft w:val="0"/>
          <w:marRight w:val="0"/>
          <w:marTop w:val="0"/>
          <w:marBottom w:val="0"/>
          <w:divBdr>
            <w:top w:val="none" w:sz="0" w:space="0" w:color="auto"/>
            <w:left w:val="none" w:sz="0" w:space="0" w:color="auto"/>
            <w:bottom w:val="none" w:sz="0" w:space="0" w:color="auto"/>
            <w:right w:val="none" w:sz="0" w:space="0" w:color="auto"/>
          </w:divBdr>
        </w:div>
      </w:divsChild>
    </w:div>
    <w:div w:id="15163875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2B95-C0D3-B541-A4AF-53598B3D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\Users\GabrieleKaiser\AppData\Local\Microsoft\Windows\Temporary Internet Files\Content.Outlook\FDFIZ6KX\1301xx_PME_Template.dot</Template>
  <TotalTime>1</TotalTime>
  <Pages>4</Pages>
  <Words>1535</Words>
  <Characters>8443</Characters>
  <Application>Microsoft Macintosh Word</Application>
  <DocSecurity>0</DocSecurity>
  <Lines>70</Lines>
  <Paragraphs>19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template-ICME-13</vt:lpstr>
      <vt:lpstr>template-ICME-13</vt:lpstr>
      <vt:lpstr>template-ICME-13</vt:lpstr>
    </vt:vector>
  </TitlesOfParts>
  <Company>LMU München</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template-ICME-13</dc:title>
  <dc:creator>GabrieleKaiser</dc:creator>
  <cp:lastModifiedBy>ltrouche</cp:lastModifiedBy>
  <cp:revision>2</cp:revision>
  <cp:lastPrinted>2019-04-12T22:16:00Z</cp:lastPrinted>
  <dcterms:created xsi:type="dcterms:W3CDTF">2019-05-16T05:05:00Z</dcterms:created>
  <dcterms:modified xsi:type="dcterms:W3CDTF">2019-05-16T05:05:00Z</dcterms:modified>
</cp:coreProperties>
</file>